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29D" w:rsidRDefault="00AF629D" w:rsidP="00BC3796">
      <w:pPr>
        <w:pStyle w:val="Text"/>
        <w:tabs>
          <w:tab w:val="clear" w:pos="993"/>
          <w:tab w:val="clear" w:pos="1985"/>
          <w:tab w:val="clear" w:pos="3119"/>
          <w:tab w:val="clear" w:pos="4111"/>
        </w:tabs>
        <w:ind w:left="1440" w:right="390"/>
        <w:jc w:val="right"/>
        <w:rPr>
          <w:rFonts w:ascii="Times New Roman" w:hAnsi="Times New Roman"/>
          <w:szCs w:val="22"/>
          <w:lang w:val="ru-RU"/>
        </w:rPr>
      </w:pPr>
      <w:bookmarkStart w:id="0" w:name="_GoBack"/>
      <w:bookmarkEnd w:id="0"/>
    </w:p>
    <w:p w:rsidR="009F4B4E" w:rsidRPr="00BE5085" w:rsidRDefault="009F4B4E" w:rsidP="00BC3796">
      <w:pPr>
        <w:pStyle w:val="Text"/>
        <w:tabs>
          <w:tab w:val="clear" w:pos="993"/>
          <w:tab w:val="clear" w:pos="1985"/>
          <w:tab w:val="clear" w:pos="3119"/>
          <w:tab w:val="clear" w:pos="4111"/>
        </w:tabs>
        <w:ind w:left="1440" w:right="390"/>
        <w:jc w:val="right"/>
        <w:rPr>
          <w:rFonts w:ascii="Times New Roman" w:hAnsi="Times New Roman"/>
          <w:szCs w:val="22"/>
          <w:lang w:val="ru-RU"/>
        </w:rPr>
      </w:pPr>
      <w:r w:rsidRPr="00BC3796">
        <w:rPr>
          <w:rFonts w:ascii="Times New Roman" w:hAnsi="Times New Roman"/>
          <w:szCs w:val="22"/>
          <w:lang w:val="ru-RU"/>
        </w:rPr>
        <w:t>Форма 12</w:t>
      </w:r>
      <w:r w:rsidR="0014586C">
        <w:rPr>
          <w:rFonts w:ascii="Times New Roman" w:hAnsi="Times New Roman"/>
          <w:szCs w:val="22"/>
          <w:lang w:val="ru-RU"/>
        </w:rPr>
        <w:t xml:space="preserve"> </w:t>
      </w:r>
      <w:r w:rsidR="00BE5085">
        <w:rPr>
          <w:rFonts w:ascii="Times New Roman" w:hAnsi="Times New Roman"/>
          <w:szCs w:val="22"/>
          <w:lang w:val="ru-RU"/>
        </w:rPr>
        <w:t>–</w:t>
      </w:r>
      <w:r w:rsidRPr="00BC3796">
        <w:rPr>
          <w:rFonts w:ascii="Times New Roman" w:hAnsi="Times New Roman"/>
          <w:szCs w:val="22"/>
          <w:lang w:val="ru-RU"/>
        </w:rPr>
        <w:t>з</w:t>
      </w:r>
    </w:p>
    <w:p w:rsidR="009F4B4E" w:rsidRPr="00BE5085" w:rsidRDefault="009F4B4E" w:rsidP="00C85DAA">
      <w:pPr>
        <w:pStyle w:val="Text"/>
        <w:tabs>
          <w:tab w:val="clear" w:pos="993"/>
          <w:tab w:val="clear" w:pos="1985"/>
          <w:tab w:val="clear" w:pos="3119"/>
          <w:tab w:val="clear" w:pos="4111"/>
        </w:tabs>
        <w:ind w:left="1440" w:right="895"/>
        <w:jc w:val="right"/>
        <w:rPr>
          <w:rFonts w:ascii="Times New Roman" w:hAnsi="Times New Roman"/>
          <w:b w:val="0"/>
          <w:sz w:val="16"/>
          <w:lang w:val="ru-RU"/>
        </w:rPr>
      </w:pPr>
    </w:p>
    <w:p w:rsidR="009F4B4E" w:rsidRPr="00BC3796" w:rsidRDefault="009F4B4E" w:rsidP="00C85DAA">
      <w:pPr>
        <w:pStyle w:val="-"/>
        <w:spacing w:line="360" w:lineRule="auto"/>
        <w:ind w:left="-180" w:right="-187"/>
        <w:rPr>
          <w:rFonts w:ascii="Times New Roman" w:hAnsi="Times New Roman" w:cs="Times New Roman"/>
          <w:sz w:val="24"/>
          <w:szCs w:val="24"/>
        </w:rPr>
      </w:pPr>
      <w:r w:rsidRPr="00BC3796">
        <w:rPr>
          <w:rFonts w:ascii="Times New Roman" w:hAnsi="Times New Roman" w:cs="Times New Roman"/>
          <w:sz w:val="24"/>
          <w:szCs w:val="24"/>
        </w:rPr>
        <w:t>АО «ФОНД ИМУЩЕСТВА САНКТ-ПЕТЕРБУРГА»</w:t>
      </w:r>
    </w:p>
    <w:p w:rsidR="009F4B4E" w:rsidRPr="009A281A" w:rsidRDefault="009F4B4E" w:rsidP="00C85DAA">
      <w:pPr>
        <w:pStyle w:val="-"/>
        <w:spacing w:line="360" w:lineRule="auto"/>
        <w:ind w:left="-180" w:right="-187"/>
        <w:rPr>
          <w:rFonts w:ascii="Times New Roman" w:hAnsi="Times New Roman" w:cs="Times New Roman"/>
          <w:b w:val="0"/>
          <w:sz w:val="20"/>
          <w:szCs w:val="24"/>
        </w:rPr>
      </w:pPr>
      <w:r w:rsidRPr="00BA1150">
        <w:rPr>
          <w:rFonts w:ascii="Times New Roman" w:hAnsi="Times New Roman" w:cs="Times New Roman"/>
          <w:b w:val="0"/>
          <w:sz w:val="20"/>
          <w:szCs w:val="24"/>
        </w:rPr>
        <w:t>(все графы заполняются в электронном виде или от руки печатными буквами)</w:t>
      </w:r>
    </w:p>
    <w:p w:rsidR="00BA1150" w:rsidRPr="009A281A" w:rsidRDefault="00BA1150" w:rsidP="00C85DAA">
      <w:pPr>
        <w:pStyle w:val="-"/>
        <w:spacing w:line="360" w:lineRule="auto"/>
        <w:ind w:left="-180" w:right="-187"/>
        <w:rPr>
          <w:rFonts w:ascii="Times New Roman" w:hAnsi="Times New Roman" w:cs="Times New Roman"/>
          <w:b w:val="0"/>
          <w:sz w:val="20"/>
          <w:szCs w:val="24"/>
        </w:rPr>
      </w:pPr>
    </w:p>
    <w:p w:rsidR="009F4B4E" w:rsidRPr="00233901" w:rsidRDefault="009F4B4E" w:rsidP="003840A2">
      <w:pPr>
        <w:pStyle w:val="a9"/>
        <w:spacing w:line="360" w:lineRule="auto"/>
        <w:ind w:left="-142" w:right="390" w:firstLine="142"/>
        <w:rPr>
          <w:rFonts w:ascii="Times New Roman" w:hAnsi="Times New Roman" w:cs="Times New Roman"/>
          <w:sz w:val="22"/>
          <w:szCs w:val="20"/>
        </w:rPr>
      </w:pPr>
      <w:r w:rsidRPr="00233901">
        <w:rPr>
          <w:rFonts w:ascii="Times New Roman" w:hAnsi="Times New Roman" w:cs="Times New Roman"/>
          <w:sz w:val="22"/>
          <w:szCs w:val="20"/>
        </w:rPr>
        <w:t>Принято «____»_______________20__  в_____час________мин</w:t>
      </w:r>
    </w:p>
    <w:p w:rsidR="009F4B4E" w:rsidRPr="00BC3796" w:rsidRDefault="009F4B4E" w:rsidP="003840A2">
      <w:pPr>
        <w:pStyle w:val="a9"/>
        <w:spacing w:line="360" w:lineRule="auto"/>
        <w:ind w:left="-180" w:right="-187" w:firstLine="142"/>
        <w:rPr>
          <w:rFonts w:ascii="Times New Roman" w:hAnsi="Times New Roman" w:cs="Times New Roman"/>
          <w:sz w:val="20"/>
          <w:szCs w:val="20"/>
        </w:rPr>
      </w:pPr>
      <w:r w:rsidRPr="00233901">
        <w:rPr>
          <w:rFonts w:ascii="Times New Roman" w:hAnsi="Times New Roman" w:cs="Times New Roman"/>
          <w:sz w:val="22"/>
          <w:szCs w:val="20"/>
        </w:rPr>
        <w:t>представитель Организатора аукциона____________________________________________________________</w:t>
      </w:r>
    </w:p>
    <w:p w:rsidR="009F4B4E" w:rsidRPr="00F848DD" w:rsidRDefault="009F4B4E" w:rsidP="00C85DAA">
      <w:pPr>
        <w:pStyle w:val="a9"/>
        <w:spacing w:line="360" w:lineRule="auto"/>
        <w:ind w:left="-180" w:right="-187" w:firstLine="0"/>
        <w:jc w:val="center"/>
        <w:rPr>
          <w:rFonts w:ascii="Times New Roman" w:hAnsi="Times New Roman" w:cs="Times New Roman"/>
          <w:i/>
          <w:sz w:val="18"/>
          <w:szCs w:val="20"/>
        </w:rPr>
      </w:pPr>
      <w:r w:rsidRPr="00F848DD">
        <w:rPr>
          <w:rFonts w:ascii="Times New Roman" w:hAnsi="Times New Roman" w:cs="Times New Roman"/>
          <w:i/>
          <w:sz w:val="18"/>
          <w:szCs w:val="20"/>
        </w:rPr>
        <w:t>(подпись, фамилия)</w:t>
      </w:r>
    </w:p>
    <w:p w:rsidR="009F4B4E" w:rsidRPr="00BC3796" w:rsidRDefault="009F4B4E" w:rsidP="00C85DAA">
      <w:pPr>
        <w:pStyle w:val="a9"/>
        <w:spacing w:line="360" w:lineRule="auto"/>
        <w:ind w:left="-180" w:right="-187" w:firstLine="0"/>
        <w:rPr>
          <w:rFonts w:ascii="Times New Roman" w:hAnsi="Times New Roman" w:cs="Times New Roman"/>
          <w:sz w:val="20"/>
          <w:szCs w:val="20"/>
        </w:rPr>
      </w:pPr>
    </w:p>
    <w:p w:rsidR="009F4B4E" w:rsidRDefault="009F4B4E" w:rsidP="003840A2">
      <w:pPr>
        <w:pStyle w:val="-"/>
        <w:spacing w:line="360" w:lineRule="auto"/>
        <w:ind w:right="-187"/>
        <w:rPr>
          <w:rFonts w:ascii="Times New Roman" w:hAnsi="Times New Roman" w:cs="Times New Roman"/>
          <w:sz w:val="24"/>
          <w:szCs w:val="24"/>
        </w:rPr>
      </w:pPr>
      <w:r w:rsidRPr="00BC3796">
        <w:rPr>
          <w:rFonts w:ascii="Times New Roman" w:hAnsi="Times New Roman" w:cs="Times New Roman"/>
          <w:sz w:val="24"/>
          <w:szCs w:val="24"/>
        </w:rPr>
        <w:t>ЗАЯВКА №__________</w:t>
      </w:r>
    </w:p>
    <w:p w:rsidR="00384FCA" w:rsidRPr="0006313C" w:rsidRDefault="00384FCA" w:rsidP="0006313C">
      <w:pPr>
        <w:pStyle w:val="-"/>
        <w:numPr>
          <w:ilvl w:val="0"/>
          <w:numId w:val="10"/>
        </w:numPr>
        <w:spacing w:line="360" w:lineRule="auto"/>
        <w:ind w:right="-187"/>
        <w:jc w:val="left"/>
        <w:rPr>
          <w:rFonts w:ascii="Times New Roman" w:hAnsi="Times New Roman" w:cs="Times New Roman"/>
          <w:sz w:val="22"/>
          <w:szCs w:val="22"/>
        </w:rPr>
      </w:pPr>
      <w:r w:rsidRPr="0006313C">
        <w:rPr>
          <w:rFonts w:ascii="Times New Roman" w:hAnsi="Times New Roman"/>
          <w:sz w:val="22"/>
          <w:szCs w:val="22"/>
        </w:rPr>
        <w:t xml:space="preserve">на участие в аукционе по продаже земельного участка  </w:t>
      </w:r>
    </w:p>
    <w:p w:rsidR="009F4B4E" w:rsidRPr="0006313C" w:rsidRDefault="009F4B4E" w:rsidP="0006313C">
      <w:pPr>
        <w:pStyle w:val="ad"/>
        <w:numPr>
          <w:ilvl w:val="0"/>
          <w:numId w:val="10"/>
        </w:numPr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06313C">
        <w:rPr>
          <w:rFonts w:ascii="Times New Roman" w:hAnsi="Times New Roman"/>
          <w:b/>
          <w:sz w:val="22"/>
          <w:szCs w:val="22"/>
          <w:lang w:val="ru-RU"/>
        </w:rPr>
        <w:t xml:space="preserve">на участие в аукционе на право заключения договора аренды земельного участка  </w:t>
      </w:r>
    </w:p>
    <w:p w:rsidR="009B4C64" w:rsidRPr="0006313C" w:rsidRDefault="009B4C64" w:rsidP="00BA1150">
      <w:pPr>
        <w:ind w:left="284"/>
        <w:jc w:val="both"/>
        <w:rPr>
          <w:rFonts w:ascii="Times New Roman" w:hAnsi="Times New Roman"/>
          <w:b/>
          <w:sz w:val="22"/>
          <w:szCs w:val="22"/>
          <w:lang w:val="ru-RU"/>
        </w:rPr>
      </w:pPr>
    </w:p>
    <w:p w:rsidR="00384FCA" w:rsidRPr="0006313C" w:rsidRDefault="009F4B4E" w:rsidP="0006313C">
      <w:pPr>
        <w:pStyle w:val="ad"/>
        <w:numPr>
          <w:ilvl w:val="0"/>
          <w:numId w:val="10"/>
        </w:numPr>
        <w:rPr>
          <w:rFonts w:ascii="Times New Roman" w:hAnsi="Times New Roman"/>
          <w:b/>
          <w:sz w:val="22"/>
          <w:szCs w:val="22"/>
          <w:lang w:val="ru-RU"/>
        </w:rPr>
      </w:pPr>
      <w:r w:rsidRPr="0006313C">
        <w:rPr>
          <w:rFonts w:ascii="Times New Roman" w:hAnsi="Times New Roman"/>
          <w:b/>
          <w:sz w:val="22"/>
          <w:szCs w:val="22"/>
          <w:lang w:val="ru-RU"/>
        </w:rPr>
        <w:t>на участие в аукционе на право заключения договора аренды земельного участка</w:t>
      </w:r>
      <w:r w:rsidR="0006313C" w:rsidRPr="0006313C">
        <w:rPr>
          <w:rFonts w:ascii="Times New Roman" w:hAnsi="Times New Roman"/>
          <w:b/>
          <w:sz w:val="22"/>
          <w:szCs w:val="22"/>
          <w:lang w:val="ru-RU"/>
        </w:rPr>
        <w:t xml:space="preserve"> </w:t>
      </w:r>
      <w:r w:rsidRPr="0006313C">
        <w:rPr>
          <w:rFonts w:ascii="Times New Roman" w:hAnsi="Times New Roman"/>
          <w:b/>
          <w:sz w:val="22"/>
          <w:szCs w:val="22"/>
          <w:lang w:val="ru-RU"/>
        </w:rPr>
        <w:t xml:space="preserve">для его комплексного освоения </w:t>
      </w:r>
    </w:p>
    <w:p w:rsidR="0006313C" w:rsidRPr="00F848DD" w:rsidRDefault="0006313C" w:rsidP="0006313C">
      <w:pPr>
        <w:ind w:left="284"/>
        <w:jc w:val="center"/>
        <w:rPr>
          <w:rFonts w:ascii="Times New Roman" w:hAnsi="Times New Roman"/>
          <w:i/>
          <w:sz w:val="18"/>
          <w:szCs w:val="24"/>
          <w:lang w:val="ru-RU"/>
        </w:rPr>
      </w:pPr>
      <w:r w:rsidRPr="00F848DD">
        <w:rPr>
          <w:rFonts w:ascii="Times New Roman" w:hAnsi="Times New Roman"/>
          <w:i/>
          <w:sz w:val="18"/>
          <w:szCs w:val="24"/>
          <w:lang w:val="ru-RU"/>
        </w:rPr>
        <w:t>(</w:t>
      </w:r>
      <w:r w:rsidR="009F4B4E" w:rsidRPr="00F848DD">
        <w:rPr>
          <w:rFonts w:ascii="Times New Roman" w:hAnsi="Times New Roman"/>
          <w:i/>
          <w:sz w:val="18"/>
          <w:szCs w:val="24"/>
          <w:lang w:val="ru-RU"/>
        </w:rPr>
        <w:t>нужное подчеркнуть</w:t>
      </w:r>
      <w:r w:rsidRPr="00F848DD">
        <w:rPr>
          <w:rFonts w:ascii="Times New Roman" w:hAnsi="Times New Roman"/>
          <w:i/>
          <w:sz w:val="18"/>
          <w:szCs w:val="24"/>
          <w:lang w:val="ru-RU"/>
        </w:rPr>
        <w:t>)</w:t>
      </w:r>
    </w:p>
    <w:p w:rsidR="009F4B4E" w:rsidRPr="0006313C" w:rsidRDefault="0006313C" w:rsidP="0006313C">
      <w:pPr>
        <w:ind w:left="-142"/>
        <w:rPr>
          <w:rFonts w:ascii="Times New Roman" w:hAnsi="Times New Roman"/>
          <w:sz w:val="22"/>
          <w:vertAlign w:val="subscript"/>
          <w:lang w:val="ru-RU"/>
        </w:rPr>
      </w:pPr>
      <w:r w:rsidRPr="0006313C">
        <w:rPr>
          <w:rFonts w:ascii="Times New Roman" w:hAnsi="Times New Roman"/>
          <w:b/>
          <w:sz w:val="22"/>
          <w:lang w:val="ru-RU"/>
        </w:rPr>
        <w:t xml:space="preserve"> расположенного</w:t>
      </w:r>
      <w:r w:rsidRPr="0006313C">
        <w:rPr>
          <w:rFonts w:ascii="Times New Roman" w:hAnsi="Times New Roman"/>
          <w:sz w:val="22"/>
          <w:vertAlign w:val="subscript"/>
          <w:lang w:val="ru-RU"/>
        </w:rPr>
        <w:t xml:space="preserve"> </w:t>
      </w:r>
      <w:r w:rsidR="009F4B4E" w:rsidRPr="0006313C">
        <w:rPr>
          <w:rFonts w:ascii="Times New Roman" w:hAnsi="Times New Roman"/>
          <w:b/>
          <w:sz w:val="22"/>
          <w:lang w:val="ru-RU"/>
        </w:rPr>
        <w:t>по адресу:</w:t>
      </w:r>
    </w:p>
    <w:p w:rsidR="009F4B4E" w:rsidRPr="00BC3796" w:rsidRDefault="009F4B4E" w:rsidP="0006313C">
      <w:pPr>
        <w:pStyle w:val="a9"/>
        <w:spacing w:line="360" w:lineRule="auto"/>
        <w:ind w:left="-180" w:right="106" w:firstLine="0"/>
        <w:rPr>
          <w:rFonts w:ascii="Times New Roman" w:hAnsi="Times New Roman" w:cs="Times New Roman"/>
          <w:sz w:val="20"/>
          <w:szCs w:val="20"/>
        </w:rPr>
      </w:pPr>
      <w:r w:rsidRPr="00BC379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6313C">
        <w:rPr>
          <w:rFonts w:ascii="Times New Roman" w:hAnsi="Times New Roman" w:cs="Times New Roman"/>
          <w:sz w:val="20"/>
          <w:szCs w:val="20"/>
        </w:rPr>
        <w:t>__</w:t>
      </w:r>
      <w:r w:rsidR="00E46564" w:rsidRPr="00E46564">
        <w:rPr>
          <w:rFonts w:ascii="Times New Roman" w:hAnsi="Times New Roman" w:cs="Times New Roman"/>
          <w:sz w:val="20"/>
          <w:szCs w:val="20"/>
        </w:rPr>
        <w:t>_</w:t>
      </w:r>
      <w:r w:rsidR="00E46564" w:rsidRPr="008D6D44">
        <w:rPr>
          <w:rFonts w:ascii="Times New Roman" w:hAnsi="Times New Roman" w:cs="Times New Roman"/>
          <w:sz w:val="20"/>
          <w:szCs w:val="20"/>
        </w:rPr>
        <w:t>___________</w:t>
      </w:r>
      <w:r w:rsidR="0006313C">
        <w:rPr>
          <w:rFonts w:ascii="Times New Roman" w:hAnsi="Times New Roman" w:cs="Times New Roman"/>
          <w:sz w:val="20"/>
          <w:szCs w:val="20"/>
        </w:rPr>
        <w:t>_____</w:t>
      </w:r>
      <w:r w:rsidRPr="00BC3796">
        <w:rPr>
          <w:rFonts w:ascii="Times New Roman" w:hAnsi="Times New Roman" w:cs="Times New Roman"/>
          <w:sz w:val="20"/>
          <w:szCs w:val="20"/>
        </w:rPr>
        <w:t>_</w:t>
      </w:r>
    </w:p>
    <w:p w:rsidR="009F4B4E" w:rsidRPr="00F848DD" w:rsidRDefault="009F4B4E" w:rsidP="00C85DAA">
      <w:pPr>
        <w:pStyle w:val="a9"/>
        <w:spacing w:line="360" w:lineRule="auto"/>
        <w:ind w:left="-180" w:right="-187" w:firstLine="0"/>
        <w:jc w:val="center"/>
        <w:rPr>
          <w:rFonts w:ascii="Times New Roman" w:hAnsi="Times New Roman" w:cs="Times New Roman"/>
          <w:i/>
          <w:sz w:val="16"/>
          <w:szCs w:val="20"/>
        </w:rPr>
      </w:pPr>
      <w:r w:rsidRPr="00F848DD">
        <w:rPr>
          <w:rFonts w:ascii="Times New Roman" w:hAnsi="Times New Roman" w:cs="Times New Roman"/>
          <w:i/>
          <w:sz w:val="16"/>
          <w:szCs w:val="20"/>
        </w:rPr>
        <w:t>(адрес земельного участка)</w:t>
      </w:r>
    </w:p>
    <w:p w:rsidR="009F4B4E" w:rsidRPr="00BC3796" w:rsidRDefault="009F4B4E" w:rsidP="003840A2">
      <w:pPr>
        <w:pStyle w:val="a9"/>
        <w:spacing w:line="360" w:lineRule="auto"/>
        <w:ind w:right="-187" w:firstLine="0"/>
        <w:rPr>
          <w:rFonts w:ascii="Times New Roman" w:hAnsi="Times New Roman" w:cs="Times New Roman"/>
          <w:sz w:val="20"/>
          <w:szCs w:val="20"/>
        </w:rPr>
      </w:pPr>
      <w:r w:rsidRPr="00BC3796">
        <w:rPr>
          <w:rFonts w:ascii="Times New Roman" w:hAnsi="Times New Roman" w:cs="Times New Roman"/>
          <w:sz w:val="20"/>
          <w:szCs w:val="20"/>
        </w:rPr>
        <w:t xml:space="preserve"> площадью__________________</w:t>
      </w:r>
      <w:r w:rsidR="0006313C">
        <w:rPr>
          <w:rFonts w:ascii="Times New Roman" w:hAnsi="Times New Roman" w:cs="Times New Roman"/>
          <w:sz w:val="20"/>
          <w:szCs w:val="20"/>
        </w:rPr>
        <w:t>_</w:t>
      </w:r>
      <w:r w:rsidRPr="00BC3796">
        <w:rPr>
          <w:rFonts w:ascii="Times New Roman" w:hAnsi="Times New Roman" w:cs="Times New Roman"/>
          <w:sz w:val="20"/>
          <w:szCs w:val="20"/>
        </w:rPr>
        <w:t>______ кадастровый номер______________________________________</w:t>
      </w:r>
      <w:r w:rsidR="00E46564" w:rsidRPr="00E46564">
        <w:rPr>
          <w:rFonts w:ascii="Times New Roman" w:hAnsi="Times New Roman" w:cs="Times New Roman"/>
          <w:sz w:val="20"/>
          <w:szCs w:val="20"/>
        </w:rPr>
        <w:t>___</w:t>
      </w:r>
      <w:r w:rsidRPr="00BC3796">
        <w:rPr>
          <w:rFonts w:ascii="Times New Roman" w:hAnsi="Times New Roman" w:cs="Times New Roman"/>
          <w:sz w:val="20"/>
          <w:szCs w:val="20"/>
        </w:rPr>
        <w:t xml:space="preserve">____________ </w:t>
      </w:r>
    </w:p>
    <w:p w:rsidR="009F4B4E" w:rsidRPr="00BC3796" w:rsidRDefault="009F4B4E" w:rsidP="003840A2">
      <w:pPr>
        <w:pStyle w:val="a9"/>
        <w:spacing w:line="360" w:lineRule="auto"/>
        <w:ind w:right="-187" w:firstLine="0"/>
        <w:rPr>
          <w:rFonts w:ascii="Times New Roman" w:hAnsi="Times New Roman" w:cs="Times New Roman"/>
          <w:sz w:val="20"/>
          <w:szCs w:val="20"/>
        </w:rPr>
      </w:pPr>
      <w:r w:rsidRPr="00BC3796">
        <w:rPr>
          <w:rFonts w:ascii="Times New Roman" w:hAnsi="Times New Roman" w:cs="Times New Roman"/>
          <w:b/>
          <w:sz w:val="20"/>
          <w:szCs w:val="20"/>
        </w:rPr>
        <w:t xml:space="preserve">Претендент </w:t>
      </w:r>
      <w:r w:rsidR="0006313C">
        <w:rPr>
          <w:rFonts w:ascii="Times New Roman" w:hAnsi="Times New Roman" w:cs="Times New Roman"/>
          <w:sz w:val="20"/>
          <w:szCs w:val="20"/>
        </w:rPr>
        <w:t>(далее –</w:t>
      </w:r>
      <w:r w:rsidRPr="00BC3796">
        <w:rPr>
          <w:rFonts w:ascii="Times New Roman" w:hAnsi="Times New Roman" w:cs="Times New Roman"/>
          <w:sz w:val="20"/>
          <w:szCs w:val="20"/>
        </w:rPr>
        <w:t xml:space="preserve"> заявитель) __________________________________________</w:t>
      </w:r>
      <w:r w:rsidR="0006313C">
        <w:rPr>
          <w:rFonts w:ascii="Times New Roman" w:hAnsi="Times New Roman" w:cs="Times New Roman"/>
          <w:sz w:val="20"/>
          <w:szCs w:val="20"/>
        </w:rPr>
        <w:t>______</w:t>
      </w:r>
      <w:r w:rsidRPr="00BC3796">
        <w:rPr>
          <w:rFonts w:ascii="Times New Roman" w:hAnsi="Times New Roman" w:cs="Times New Roman"/>
          <w:sz w:val="20"/>
          <w:szCs w:val="20"/>
        </w:rPr>
        <w:t>________________________</w:t>
      </w:r>
      <w:r w:rsidR="00E46564" w:rsidRPr="00E46564">
        <w:rPr>
          <w:rFonts w:ascii="Times New Roman" w:hAnsi="Times New Roman" w:cs="Times New Roman"/>
          <w:sz w:val="20"/>
          <w:szCs w:val="20"/>
        </w:rPr>
        <w:t>___</w:t>
      </w:r>
      <w:r w:rsidRPr="00BC3796">
        <w:rPr>
          <w:rFonts w:ascii="Times New Roman" w:hAnsi="Times New Roman" w:cs="Times New Roman"/>
          <w:sz w:val="20"/>
          <w:szCs w:val="20"/>
        </w:rPr>
        <w:t>__</w:t>
      </w:r>
    </w:p>
    <w:p w:rsidR="009F4B4E" w:rsidRPr="00F848DD" w:rsidRDefault="009F4B4E" w:rsidP="003840A2">
      <w:pPr>
        <w:pStyle w:val="a9"/>
        <w:spacing w:line="360" w:lineRule="auto"/>
        <w:ind w:right="-187" w:firstLine="0"/>
        <w:jc w:val="center"/>
        <w:rPr>
          <w:rFonts w:ascii="Times New Roman" w:hAnsi="Times New Roman" w:cs="Times New Roman"/>
          <w:i/>
          <w:sz w:val="18"/>
          <w:szCs w:val="20"/>
        </w:rPr>
      </w:pPr>
      <w:r w:rsidRPr="00F848DD">
        <w:rPr>
          <w:rFonts w:ascii="Times New Roman" w:hAnsi="Times New Roman" w:cs="Times New Roman"/>
          <w:i/>
          <w:sz w:val="18"/>
          <w:szCs w:val="20"/>
        </w:rPr>
        <w:t>(наименование и организационно-правовая форма юридического лица либо Ф.И.О. физического лица)</w:t>
      </w:r>
    </w:p>
    <w:p w:rsidR="009F4B4E" w:rsidRPr="00BC3796" w:rsidRDefault="009F4B4E" w:rsidP="003840A2">
      <w:pPr>
        <w:pStyle w:val="a9"/>
        <w:spacing w:line="360" w:lineRule="auto"/>
        <w:ind w:right="-187" w:firstLine="0"/>
        <w:rPr>
          <w:rFonts w:ascii="Times New Roman" w:hAnsi="Times New Roman" w:cs="Times New Roman"/>
          <w:sz w:val="20"/>
          <w:szCs w:val="20"/>
        </w:rPr>
      </w:pPr>
      <w:r w:rsidRPr="00BC3796">
        <w:rPr>
          <w:rFonts w:ascii="Times New Roman" w:hAnsi="Times New Roman" w:cs="Times New Roman"/>
          <w:sz w:val="20"/>
          <w:szCs w:val="20"/>
        </w:rPr>
        <w:t>в лице ______________________________________________________________________________________________</w:t>
      </w:r>
      <w:r w:rsidR="00E46564" w:rsidRPr="00E46564">
        <w:rPr>
          <w:rFonts w:ascii="Times New Roman" w:hAnsi="Times New Roman" w:cs="Times New Roman"/>
          <w:sz w:val="20"/>
          <w:szCs w:val="20"/>
        </w:rPr>
        <w:t>_</w:t>
      </w:r>
      <w:r w:rsidRPr="00BC3796">
        <w:rPr>
          <w:rFonts w:ascii="Times New Roman" w:hAnsi="Times New Roman" w:cs="Times New Roman"/>
          <w:sz w:val="20"/>
          <w:szCs w:val="20"/>
        </w:rPr>
        <w:t xml:space="preserve">__, </w:t>
      </w:r>
    </w:p>
    <w:p w:rsidR="009F4B4E" w:rsidRPr="00BC3796" w:rsidRDefault="009F4B4E" w:rsidP="003840A2">
      <w:pPr>
        <w:pStyle w:val="a9"/>
        <w:spacing w:line="360" w:lineRule="auto"/>
        <w:ind w:right="-187" w:firstLine="0"/>
        <w:rPr>
          <w:rFonts w:ascii="Times New Roman" w:hAnsi="Times New Roman" w:cs="Times New Roman"/>
          <w:sz w:val="20"/>
          <w:szCs w:val="20"/>
        </w:rPr>
      </w:pPr>
      <w:r w:rsidRPr="00BC3796">
        <w:rPr>
          <w:rFonts w:ascii="Times New Roman" w:hAnsi="Times New Roman" w:cs="Times New Roman"/>
          <w:sz w:val="20"/>
          <w:szCs w:val="20"/>
        </w:rPr>
        <w:t>действующего на основании_____________________________________________________________________________</w:t>
      </w:r>
      <w:r w:rsidR="00E46564" w:rsidRPr="00E46564">
        <w:rPr>
          <w:rFonts w:ascii="Times New Roman" w:hAnsi="Times New Roman" w:cs="Times New Roman"/>
          <w:sz w:val="20"/>
          <w:szCs w:val="20"/>
        </w:rPr>
        <w:t>__</w:t>
      </w:r>
      <w:r w:rsidRPr="00BC3796">
        <w:rPr>
          <w:rFonts w:ascii="Times New Roman" w:hAnsi="Times New Roman" w:cs="Times New Roman"/>
          <w:sz w:val="20"/>
          <w:szCs w:val="20"/>
        </w:rPr>
        <w:t>_</w:t>
      </w:r>
    </w:p>
    <w:p w:rsidR="009F4B4E" w:rsidRPr="00C13EC4" w:rsidRDefault="009F4B4E" w:rsidP="003840A2">
      <w:pPr>
        <w:pStyle w:val="a9"/>
        <w:spacing w:line="360" w:lineRule="auto"/>
        <w:ind w:right="-187" w:firstLine="0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C13EC4">
        <w:rPr>
          <w:rFonts w:ascii="Times New Roman" w:hAnsi="Times New Roman" w:cs="Times New Roman"/>
          <w:sz w:val="22"/>
          <w:szCs w:val="22"/>
          <w:u w:val="single"/>
        </w:rPr>
        <w:t xml:space="preserve">Сведения о претенденте </w:t>
      </w:r>
      <w:r w:rsidRPr="00C13EC4">
        <w:rPr>
          <w:rFonts w:ascii="Times New Roman" w:hAnsi="Times New Roman" w:cs="Times New Roman"/>
          <w:b/>
          <w:sz w:val="22"/>
          <w:szCs w:val="22"/>
          <w:u w:val="single"/>
        </w:rPr>
        <w:t>– юридическом лице</w:t>
      </w:r>
    </w:p>
    <w:p w:rsidR="009F4B4E" w:rsidRPr="00BC3796" w:rsidRDefault="009F4B4E" w:rsidP="003840A2">
      <w:pPr>
        <w:pStyle w:val="a9"/>
        <w:spacing w:line="360" w:lineRule="auto"/>
        <w:ind w:right="107" w:firstLine="0"/>
        <w:rPr>
          <w:rFonts w:ascii="Times New Roman" w:hAnsi="Times New Roman" w:cs="Times New Roman"/>
          <w:sz w:val="20"/>
          <w:szCs w:val="20"/>
        </w:rPr>
      </w:pPr>
      <w:r w:rsidRPr="00BC3796">
        <w:rPr>
          <w:rFonts w:ascii="Times New Roman" w:hAnsi="Times New Roman" w:cs="Times New Roman"/>
          <w:sz w:val="20"/>
          <w:szCs w:val="20"/>
        </w:rPr>
        <w:t>Зарегистрировано_________________________________________________________________________________</w:t>
      </w:r>
      <w:r w:rsidR="00E46564" w:rsidRPr="008D6D44">
        <w:rPr>
          <w:rFonts w:ascii="Times New Roman" w:hAnsi="Times New Roman" w:cs="Times New Roman"/>
          <w:sz w:val="20"/>
          <w:szCs w:val="20"/>
        </w:rPr>
        <w:t>_</w:t>
      </w:r>
      <w:r w:rsidRPr="00BC3796">
        <w:rPr>
          <w:rFonts w:ascii="Times New Roman" w:hAnsi="Times New Roman" w:cs="Times New Roman"/>
          <w:sz w:val="20"/>
          <w:szCs w:val="20"/>
        </w:rPr>
        <w:t>______</w:t>
      </w:r>
    </w:p>
    <w:p w:rsidR="009F4B4E" w:rsidRPr="00F848DD" w:rsidRDefault="009F4B4E" w:rsidP="003840A2">
      <w:pPr>
        <w:pStyle w:val="a9"/>
        <w:spacing w:line="360" w:lineRule="auto"/>
        <w:ind w:right="-187" w:firstLine="0"/>
        <w:jc w:val="center"/>
        <w:rPr>
          <w:rFonts w:ascii="Times New Roman" w:hAnsi="Times New Roman" w:cs="Times New Roman"/>
          <w:i/>
          <w:sz w:val="16"/>
          <w:szCs w:val="20"/>
        </w:rPr>
      </w:pPr>
      <w:r w:rsidRPr="00F848DD">
        <w:rPr>
          <w:rFonts w:ascii="Times New Roman" w:hAnsi="Times New Roman" w:cs="Times New Roman"/>
          <w:i/>
          <w:sz w:val="16"/>
          <w:szCs w:val="20"/>
        </w:rPr>
        <w:t>(указать регистрирующий орган и дату регистрации)</w:t>
      </w:r>
    </w:p>
    <w:p w:rsidR="009F4B4E" w:rsidRPr="00BC3796" w:rsidRDefault="009F4B4E" w:rsidP="003840A2">
      <w:pPr>
        <w:pStyle w:val="a9"/>
        <w:spacing w:line="360" w:lineRule="auto"/>
        <w:ind w:right="-187" w:firstLine="0"/>
        <w:rPr>
          <w:rFonts w:ascii="Times New Roman" w:hAnsi="Times New Roman" w:cs="Times New Roman"/>
          <w:sz w:val="20"/>
          <w:szCs w:val="20"/>
        </w:rPr>
      </w:pPr>
      <w:r w:rsidRPr="00BC3796">
        <w:rPr>
          <w:rFonts w:ascii="Times New Roman" w:hAnsi="Times New Roman" w:cs="Times New Roman"/>
          <w:sz w:val="20"/>
          <w:szCs w:val="20"/>
        </w:rPr>
        <w:t>Юридический адрес _______________________________________________________________________________</w:t>
      </w:r>
      <w:r w:rsidR="00E46564" w:rsidRPr="00E46564">
        <w:rPr>
          <w:rFonts w:ascii="Times New Roman" w:hAnsi="Times New Roman" w:cs="Times New Roman"/>
          <w:sz w:val="20"/>
          <w:szCs w:val="20"/>
        </w:rPr>
        <w:t>___</w:t>
      </w:r>
      <w:r w:rsidRPr="00BC3796">
        <w:rPr>
          <w:rFonts w:ascii="Times New Roman" w:hAnsi="Times New Roman" w:cs="Times New Roman"/>
          <w:sz w:val="20"/>
          <w:szCs w:val="20"/>
        </w:rPr>
        <w:t>____</w:t>
      </w:r>
    </w:p>
    <w:p w:rsidR="009F4B4E" w:rsidRPr="00BC3796" w:rsidRDefault="009F4B4E" w:rsidP="003840A2">
      <w:pPr>
        <w:pStyle w:val="a9"/>
        <w:spacing w:line="360" w:lineRule="auto"/>
        <w:ind w:right="-187" w:firstLine="0"/>
        <w:rPr>
          <w:rFonts w:ascii="Times New Roman" w:hAnsi="Times New Roman" w:cs="Times New Roman"/>
          <w:sz w:val="20"/>
          <w:szCs w:val="20"/>
        </w:rPr>
      </w:pPr>
      <w:r w:rsidRPr="00BC3796">
        <w:rPr>
          <w:rFonts w:ascii="Times New Roman" w:hAnsi="Times New Roman" w:cs="Times New Roman"/>
          <w:sz w:val="20"/>
          <w:szCs w:val="20"/>
        </w:rPr>
        <w:t>Фактический адрес _________________________________________________________________________________</w:t>
      </w:r>
      <w:r w:rsidR="00E46564" w:rsidRPr="00E46564">
        <w:rPr>
          <w:rFonts w:ascii="Times New Roman" w:hAnsi="Times New Roman" w:cs="Times New Roman"/>
          <w:sz w:val="20"/>
          <w:szCs w:val="20"/>
        </w:rPr>
        <w:t>__</w:t>
      </w:r>
      <w:r w:rsidRPr="00BC3796">
        <w:rPr>
          <w:rFonts w:ascii="Times New Roman" w:hAnsi="Times New Roman" w:cs="Times New Roman"/>
          <w:sz w:val="20"/>
          <w:szCs w:val="20"/>
        </w:rPr>
        <w:t>____</w:t>
      </w:r>
    </w:p>
    <w:p w:rsidR="009F4B4E" w:rsidRPr="00BC3796" w:rsidRDefault="009F4B4E" w:rsidP="003840A2">
      <w:pPr>
        <w:pStyle w:val="a9"/>
        <w:spacing w:line="360" w:lineRule="auto"/>
        <w:ind w:right="-187" w:firstLine="0"/>
        <w:rPr>
          <w:rFonts w:ascii="Times New Roman" w:hAnsi="Times New Roman" w:cs="Times New Roman"/>
          <w:sz w:val="20"/>
          <w:szCs w:val="20"/>
        </w:rPr>
      </w:pPr>
      <w:r w:rsidRPr="00BC3796">
        <w:rPr>
          <w:rFonts w:ascii="Times New Roman" w:hAnsi="Times New Roman" w:cs="Times New Roman"/>
          <w:sz w:val="20"/>
          <w:szCs w:val="20"/>
        </w:rPr>
        <w:t>ОГРН ____________________________________________________________________________________________</w:t>
      </w:r>
      <w:r w:rsidR="00E46564" w:rsidRPr="00E46564">
        <w:rPr>
          <w:rFonts w:ascii="Times New Roman" w:hAnsi="Times New Roman" w:cs="Times New Roman"/>
          <w:sz w:val="20"/>
          <w:szCs w:val="20"/>
        </w:rPr>
        <w:t>__</w:t>
      </w:r>
      <w:r w:rsidRPr="00BC3796">
        <w:rPr>
          <w:rFonts w:ascii="Times New Roman" w:hAnsi="Times New Roman" w:cs="Times New Roman"/>
          <w:sz w:val="20"/>
          <w:szCs w:val="20"/>
        </w:rPr>
        <w:t>____</w:t>
      </w:r>
    </w:p>
    <w:p w:rsidR="009F4B4E" w:rsidRPr="00BC3796" w:rsidRDefault="009F4B4E" w:rsidP="003840A2">
      <w:pPr>
        <w:pStyle w:val="a9"/>
        <w:spacing w:line="360" w:lineRule="auto"/>
        <w:ind w:right="-187" w:firstLine="0"/>
        <w:rPr>
          <w:rFonts w:ascii="Times New Roman" w:hAnsi="Times New Roman" w:cs="Times New Roman"/>
          <w:sz w:val="20"/>
          <w:szCs w:val="20"/>
        </w:rPr>
      </w:pPr>
      <w:r w:rsidRPr="00BC3796">
        <w:rPr>
          <w:rFonts w:ascii="Times New Roman" w:hAnsi="Times New Roman" w:cs="Times New Roman"/>
          <w:sz w:val="20"/>
          <w:szCs w:val="20"/>
        </w:rPr>
        <w:t>ИНН _______________________________________________________________________________________________</w:t>
      </w:r>
      <w:r w:rsidR="00E46564" w:rsidRPr="00E46564">
        <w:rPr>
          <w:rFonts w:ascii="Times New Roman" w:hAnsi="Times New Roman" w:cs="Times New Roman"/>
          <w:sz w:val="20"/>
          <w:szCs w:val="20"/>
        </w:rPr>
        <w:t>__</w:t>
      </w:r>
      <w:r w:rsidRPr="00BC3796">
        <w:rPr>
          <w:rFonts w:ascii="Times New Roman" w:hAnsi="Times New Roman" w:cs="Times New Roman"/>
          <w:sz w:val="20"/>
          <w:szCs w:val="20"/>
        </w:rPr>
        <w:t>__</w:t>
      </w:r>
    </w:p>
    <w:p w:rsidR="009F4B4E" w:rsidRDefault="009F4B4E" w:rsidP="003840A2">
      <w:pPr>
        <w:pStyle w:val="a9"/>
        <w:spacing w:line="360" w:lineRule="auto"/>
        <w:ind w:right="-187" w:firstLine="0"/>
        <w:rPr>
          <w:rFonts w:ascii="Times New Roman" w:hAnsi="Times New Roman" w:cs="Times New Roman"/>
          <w:sz w:val="20"/>
          <w:szCs w:val="20"/>
        </w:rPr>
      </w:pPr>
      <w:r w:rsidRPr="00BC3796">
        <w:rPr>
          <w:rFonts w:ascii="Times New Roman" w:hAnsi="Times New Roman" w:cs="Times New Roman"/>
          <w:sz w:val="20"/>
          <w:szCs w:val="20"/>
        </w:rPr>
        <w:t>Банк____________________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</w:t>
      </w:r>
      <w:r w:rsidRPr="00BC3796">
        <w:rPr>
          <w:rFonts w:ascii="Times New Roman" w:hAnsi="Times New Roman" w:cs="Times New Roman"/>
          <w:sz w:val="20"/>
          <w:szCs w:val="20"/>
        </w:rPr>
        <w:t>р/с____________________</w:t>
      </w:r>
      <w:r>
        <w:rPr>
          <w:rFonts w:ascii="Times New Roman" w:hAnsi="Times New Roman" w:cs="Times New Roman"/>
          <w:sz w:val="20"/>
          <w:szCs w:val="20"/>
        </w:rPr>
        <w:t>____</w:t>
      </w:r>
      <w:r w:rsidR="00E46564" w:rsidRPr="00E46564">
        <w:rPr>
          <w:rFonts w:ascii="Times New Roman" w:hAnsi="Times New Roman" w:cs="Times New Roman"/>
          <w:sz w:val="20"/>
          <w:szCs w:val="20"/>
        </w:rPr>
        <w:t>__</w:t>
      </w:r>
      <w:r>
        <w:rPr>
          <w:rFonts w:ascii="Times New Roman" w:hAnsi="Times New Roman" w:cs="Times New Roman"/>
          <w:sz w:val="20"/>
          <w:szCs w:val="20"/>
        </w:rPr>
        <w:t>____</w:t>
      </w:r>
      <w:r w:rsidRPr="00BC3796">
        <w:rPr>
          <w:rFonts w:ascii="Times New Roman" w:hAnsi="Times New Roman" w:cs="Times New Roman"/>
          <w:sz w:val="20"/>
          <w:szCs w:val="20"/>
        </w:rPr>
        <w:t>_</w:t>
      </w:r>
      <w:r>
        <w:rPr>
          <w:rFonts w:ascii="Times New Roman" w:hAnsi="Times New Roman" w:cs="Times New Roman"/>
          <w:sz w:val="20"/>
          <w:szCs w:val="20"/>
        </w:rPr>
        <w:t>_</w:t>
      </w:r>
    </w:p>
    <w:p w:rsidR="009F4B4E" w:rsidRPr="00BC3796" w:rsidRDefault="009F4B4E" w:rsidP="003840A2">
      <w:pPr>
        <w:pStyle w:val="a9"/>
        <w:spacing w:line="360" w:lineRule="auto"/>
        <w:ind w:right="-187" w:firstLine="0"/>
        <w:rPr>
          <w:rFonts w:ascii="Times New Roman" w:hAnsi="Times New Roman" w:cs="Times New Roman"/>
          <w:sz w:val="20"/>
          <w:szCs w:val="20"/>
        </w:rPr>
      </w:pPr>
      <w:r w:rsidRPr="00BC3796">
        <w:rPr>
          <w:rFonts w:ascii="Times New Roman" w:hAnsi="Times New Roman" w:cs="Times New Roman"/>
          <w:sz w:val="20"/>
          <w:szCs w:val="20"/>
        </w:rPr>
        <w:t>к/с_________________</w:t>
      </w:r>
      <w:r>
        <w:rPr>
          <w:rFonts w:ascii="Times New Roman" w:hAnsi="Times New Roman" w:cs="Times New Roman"/>
          <w:sz w:val="20"/>
          <w:szCs w:val="20"/>
        </w:rPr>
        <w:t xml:space="preserve">________________ </w:t>
      </w:r>
      <w:r w:rsidRPr="00BC379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БИК   ___________________________</w:t>
      </w:r>
      <w:r w:rsidRPr="00BC3796">
        <w:rPr>
          <w:rFonts w:ascii="Times New Roman" w:hAnsi="Times New Roman" w:cs="Times New Roman"/>
          <w:sz w:val="20"/>
          <w:szCs w:val="20"/>
        </w:rPr>
        <w:t>_</w:t>
      </w:r>
      <w:r>
        <w:rPr>
          <w:rFonts w:ascii="Times New Roman" w:hAnsi="Times New Roman" w:cs="Times New Roman"/>
          <w:sz w:val="20"/>
          <w:szCs w:val="20"/>
        </w:rPr>
        <w:t>_____________________________</w:t>
      </w:r>
      <w:r w:rsidR="00E46564" w:rsidRPr="00E46564">
        <w:rPr>
          <w:rFonts w:ascii="Times New Roman" w:hAnsi="Times New Roman" w:cs="Times New Roman"/>
          <w:sz w:val="20"/>
          <w:szCs w:val="20"/>
        </w:rPr>
        <w:t>__</w:t>
      </w:r>
      <w:r>
        <w:rPr>
          <w:rFonts w:ascii="Times New Roman" w:hAnsi="Times New Roman" w:cs="Times New Roman"/>
          <w:sz w:val="20"/>
          <w:szCs w:val="20"/>
        </w:rPr>
        <w:t>___</w:t>
      </w:r>
    </w:p>
    <w:p w:rsidR="009F4B4E" w:rsidRPr="00C13EC4" w:rsidRDefault="009F4B4E" w:rsidP="003840A2">
      <w:pPr>
        <w:pStyle w:val="a9"/>
        <w:spacing w:line="360" w:lineRule="auto"/>
        <w:ind w:right="-187" w:firstLine="0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C13EC4">
        <w:rPr>
          <w:rFonts w:ascii="Times New Roman" w:hAnsi="Times New Roman" w:cs="Times New Roman"/>
          <w:sz w:val="22"/>
          <w:szCs w:val="22"/>
          <w:u w:val="single"/>
        </w:rPr>
        <w:t xml:space="preserve">Сведения о претенденте </w:t>
      </w:r>
      <w:r w:rsidRPr="00C13EC4">
        <w:rPr>
          <w:rFonts w:ascii="Times New Roman" w:hAnsi="Times New Roman" w:cs="Times New Roman"/>
          <w:b/>
          <w:sz w:val="22"/>
          <w:szCs w:val="22"/>
          <w:u w:val="single"/>
        </w:rPr>
        <w:t>– физическом лице:</w:t>
      </w:r>
    </w:p>
    <w:p w:rsidR="009F4B4E" w:rsidRPr="00BC3796" w:rsidRDefault="009F4B4E" w:rsidP="003840A2">
      <w:pPr>
        <w:pStyle w:val="a9"/>
        <w:spacing w:line="360" w:lineRule="auto"/>
        <w:ind w:right="-187" w:firstLine="0"/>
        <w:rPr>
          <w:rFonts w:ascii="Times New Roman" w:hAnsi="Times New Roman" w:cs="Times New Roman"/>
          <w:sz w:val="20"/>
          <w:szCs w:val="20"/>
        </w:rPr>
      </w:pPr>
      <w:r w:rsidRPr="00BC3796">
        <w:rPr>
          <w:rFonts w:ascii="Times New Roman" w:hAnsi="Times New Roman" w:cs="Times New Roman"/>
          <w:sz w:val="20"/>
          <w:szCs w:val="20"/>
        </w:rPr>
        <w:t>Паспортные данные: № _________________</w:t>
      </w:r>
      <w:r>
        <w:rPr>
          <w:rFonts w:ascii="Times New Roman" w:hAnsi="Times New Roman" w:cs="Times New Roman"/>
          <w:sz w:val="20"/>
          <w:szCs w:val="20"/>
        </w:rPr>
        <w:t>________</w:t>
      </w:r>
      <w:r w:rsidRPr="00BC3796">
        <w:rPr>
          <w:rFonts w:ascii="Times New Roman" w:hAnsi="Times New Roman" w:cs="Times New Roman"/>
          <w:sz w:val="20"/>
          <w:szCs w:val="20"/>
        </w:rPr>
        <w:t>________ выдан _______________________ «___»  ____</w:t>
      </w:r>
      <w:r w:rsidR="00E46564" w:rsidRPr="00E46564">
        <w:rPr>
          <w:rFonts w:ascii="Times New Roman" w:hAnsi="Times New Roman" w:cs="Times New Roman"/>
          <w:sz w:val="20"/>
          <w:szCs w:val="20"/>
        </w:rPr>
        <w:t>__</w:t>
      </w:r>
      <w:r w:rsidRPr="00BC3796">
        <w:rPr>
          <w:rFonts w:ascii="Times New Roman" w:hAnsi="Times New Roman" w:cs="Times New Roman"/>
          <w:sz w:val="20"/>
          <w:szCs w:val="20"/>
        </w:rPr>
        <w:t xml:space="preserve">__ </w:t>
      </w:r>
      <w:r>
        <w:rPr>
          <w:rFonts w:ascii="Times New Roman" w:hAnsi="Times New Roman" w:cs="Times New Roman"/>
          <w:sz w:val="20"/>
          <w:szCs w:val="20"/>
        </w:rPr>
        <w:t>_____</w:t>
      </w:r>
      <w:r w:rsidRPr="00BC3796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9F4B4E" w:rsidRPr="00BC3796" w:rsidRDefault="009F4B4E" w:rsidP="003840A2">
      <w:pPr>
        <w:pStyle w:val="a9"/>
        <w:spacing w:line="360" w:lineRule="auto"/>
        <w:ind w:right="-187" w:firstLine="0"/>
        <w:rPr>
          <w:rFonts w:ascii="Times New Roman" w:hAnsi="Times New Roman" w:cs="Times New Roman"/>
          <w:sz w:val="20"/>
          <w:szCs w:val="20"/>
        </w:rPr>
      </w:pPr>
      <w:r w:rsidRPr="00BC3796">
        <w:rPr>
          <w:rFonts w:ascii="Times New Roman" w:hAnsi="Times New Roman" w:cs="Times New Roman"/>
          <w:sz w:val="20"/>
          <w:szCs w:val="20"/>
        </w:rPr>
        <w:t>кем: _________________________________________________________________________________________</w:t>
      </w:r>
      <w:r w:rsidR="00E46564" w:rsidRPr="00E46564">
        <w:rPr>
          <w:rFonts w:ascii="Times New Roman" w:hAnsi="Times New Roman" w:cs="Times New Roman"/>
          <w:sz w:val="20"/>
          <w:szCs w:val="20"/>
        </w:rPr>
        <w:t>_</w:t>
      </w:r>
      <w:r w:rsidRPr="00BC3796">
        <w:rPr>
          <w:rFonts w:ascii="Times New Roman" w:hAnsi="Times New Roman" w:cs="Times New Roman"/>
          <w:sz w:val="20"/>
          <w:szCs w:val="20"/>
        </w:rPr>
        <w:t>_________</w:t>
      </w:r>
    </w:p>
    <w:p w:rsidR="009F4B4E" w:rsidRPr="00BC3796" w:rsidRDefault="009F4B4E" w:rsidP="003840A2">
      <w:pPr>
        <w:pStyle w:val="a9"/>
        <w:spacing w:line="360" w:lineRule="auto"/>
        <w:ind w:right="-187" w:firstLine="0"/>
        <w:rPr>
          <w:rFonts w:ascii="Times New Roman" w:hAnsi="Times New Roman" w:cs="Times New Roman"/>
          <w:sz w:val="20"/>
          <w:szCs w:val="20"/>
        </w:rPr>
      </w:pPr>
      <w:r w:rsidRPr="00BC3796">
        <w:rPr>
          <w:rFonts w:ascii="Times New Roman" w:hAnsi="Times New Roman" w:cs="Times New Roman"/>
          <w:sz w:val="20"/>
          <w:szCs w:val="20"/>
        </w:rPr>
        <w:t>Зарегистрирован по адресу: индекс ________________________________________________________________</w:t>
      </w:r>
      <w:r w:rsidR="00E46564" w:rsidRPr="00E46564">
        <w:rPr>
          <w:rFonts w:ascii="Times New Roman" w:hAnsi="Times New Roman" w:cs="Times New Roman"/>
          <w:sz w:val="20"/>
          <w:szCs w:val="20"/>
        </w:rPr>
        <w:t>___</w:t>
      </w:r>
      <w:r w:rsidRPr="00BC3796">
        <w:rPr>
          <w:rFonts w:ascii="Times New Roman" w:hAnsi="Times New Roman" w:cs="Times New Roman"/>
          <w:sz w:val="20"/>
          <w:szCs w:val="20"/>
        </w:rPr>
        <w:t>_______</w:t>
      </w:r>
    </w:p>
    <w:p w:rsidR="009F4B4E" w:rsidRPr="00BC3796" w:rsidRDefault="009F4B4E" w:rsidP="003840A2">
      <w:pPr>
        <w:pStyle w:val="a9"/>
        <w:spacing w:line="360" w:lineRule="auto"/>
        <w:ind w:right="-187" w:firstLine="0"/>
        <w:rPr>
          <w:rFonts w:ascii="Times New Roman" w:hAnsi="Times New Roman" w:cs="Times New Roman"/>
          <w:sz w:val="20"/>
          <w:szCs w:val="20"/>
        </w:rPr>
      </w:pPr>
      <w:r w:rsidRPr="00BC3796">
        <w:rPr>
          <w:rFonts w:ascii="Times New Roman" w:hAnsi="Times New Roman" w:cs="Times New Roman"/>
          <w:sz w:val="20"/>
          <w:szCs w:val="20"/>
        </w:rPr>
        <w:t>Проживает по адресу: индекс ______________________________________________________________________</w:t>
      </w:r>
      <w:r w:rsidR="00E46564" w:rsidRPr="00E46564">
        <w:rPr>
          <w:rFonts w:ascii="Times New Roman" w:hAnsi="Times New Roman" w:cs="Times New Roman"/>
          <w:sz w:val="20"/>
          <w:szCs w:val="20"/>
        </w:rPr>
        <w:t>__</w:t>
      </w:r>
      <w:r w:rsidRPr="00BC3796">
        <w:rPr>
          <w:rFonts w:ascii="Times New Roman" w:hAnsi="Times New Roman" w:cs="Times New Roman"/>
          <w:sz w:val="20"/>
          <w:szCs w:val="20"/>
        </w:rPr>
        <w:t>______</w:t>
      </w:r>
    </w:p>
    <w:p w:rsidR="009F4B4E" w:rsidRPr="00BC3796" w:rsidRDefault="009F4B4E" w:rsidP="003840A2">
      <w:pPr>
        <w:pStyle w:val="a9"/>
        <w:spacing w:line="360" w:lineRule="auto"/>
        <w:ind w:right="-187" w:firstLine="0"/>
        <w:rPr>
          <w:rFonts w:ascii="Times New Roman" w:hAnsi="Times New Roman" w:cs="Times New Roman"/>
          <w:sz w:val="20"/>
          <w:szCs w:val="20"/>
        </w:rPr>
      </w:pPr>
      <w:r w:rsidRPr="00BC3796">
        <w:rPr>
          <w:rFonts w:ascii="Times New Roman" w:hAnsi="Times New Roman" w:cs="Times New Roman"/>
          <w:sz w:val="20"/>
          <w:szCs w:val="20"/>
        </w:rPr>
        <w:t>Занимаемые иностранные публичные должности _______________________________________________________</w:t>
      </w:r>
      <w:r w:rsidR="00E46564" w:rsidRPr="00E46564">
        <w:rPr>
          <w:rFonts w:ascii="Times New Roman" w:hAnsi="Times New Roman" w:cs="Times New Roman"/>
          <w:sz w:val="20"/>
          <w:szCs w:val="20"/>
        </w:rPr>
        <w:t>__</w:t>
      </w:r>
      <w:r w:rsidRPr="00BC3796">
        <w:rPr>
          <w:rFonts w:ascii="Times New Roman" w:hAnsi="Times New Roman" w:cs="Times New Roman"/>
          <w:sz w:val="20"/>
          <w:szCs w:val="20"/>
        </w:rPr>
        <w:t>_____</w:t>
      </w:r>
    </w:p>
    <w:p w:rsidR="009F4B4E" w:rsidRDefault="009F4B4E" w:rsidP="003840A2">
      <w:pPr>
        <w:pStyle w:val="a9"/>
        <w:spacing w:line="360" w:lineRule="auto"/>
        <w:ind w:right="-187" w:firstLine="0"/>
        <w:rPr>
          <w:rFonts w:ascii="Times New Roman" w:hAnsi="Times New Roman" w:cs="Times New Roman"/>
          <w:sz w:val="20"/>
          <w:szCs w:val="20"/>
        </w:rPr>
      </w:pPr>
      <w:r w:rsidRPr="00BC3796">
        <w:rPr>
          <w:rFonts w:ascii="Times New Roman" w:hAnsi="Times New Roman" w:cs="Times New Roman"/>
          <w:sz w:val="20"/>
          <w:szCs w:val="20"/>
        </w:rPr>
        <w:t>Банк 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</w:t>
      </w:r>
      <w:r w:rsidRPr="00BC3796">
        <w:rPr>
          <w:rFonts w:ascii="Times New Roman" w:hAnsi="Times New Roman" w:cs="Times New Roman"/>
          <w:sz w:val="20"/>
          <w:szCs w:val="20"/>
        </w:rPr>
        <w:t>____ р/с _______________________</w:t>
      </w:r>
      <w:r>
        <w:rPr>
          <w:rFonts w:ascii="Times New Roman" w:hAnsi="Times New Roman" w:cs="Times New Roman"/>
          <w:sz w:val="20"/>
          <w:szCs w:val="20"/>
        </w:rPr>
        <w:t>__________</w:t>
      </w:r>
      <w:r w:rsidR="00E46564" w:rsidRPr="00E46564">
        <w:rPr>
          <w:rFonts w:ascii="Times New Roman" w:hAnsi="Times New Roman" w:cs="Times New Roman"/>
          <w:sz w:val="20"/>
          <w:szCs w:val="20"/>
        </w:rPr>
        <w:t>_</w:t>
      </w:r>
      <w:r>
        <w:rPr>
          <w:rFonts w:ascii="Times New Roman" w:hAnsi="Times New Roman" w:cs="Times New Roman"/>
          <w:sz w:val="20"/>
          <w:szCs w:val="20"/>
        </w:rPr>
        <w:t>_____</w:t>
      </w:r>
    </w:p>
    <w:p w:rsidR="009F4B4E" w:rsidRPr="00BC3796" w:rsidRDefault="009F4B4E" w:rsidP="003840A2">
      <w:pPr>
        <w:pStyle w:val="a9"/>
        <w:spacing w:line="360" w:lineRule="auto"/>
        <w:ind w:right="-187" w:firstLine="0"/>
        <w:rPr>
          <w:rFonts w:ascii="Times New Roman" w:hAnsi="Times New Roman" w:cs="Times New Roman"/>
          <w:sz w:val="20"/>
          <w:szCs w:val="20"/>
        </w:rPr>
      </w:pPr>
      <w:r w:rsidRPr="00BC3796">
        <w:rPr>
          <w:rFonts w:ascii="Times New Roman" w:hAnsi="Times New Roman" w:cs="Times New Roman"/>
          <w:sz w:val="20"/>
          <w:szCs w:val="20"/>
        </w:rPr>
        <w:t>к/с ____________________</w:t>
      </w:r>
      <w:r>
        <w:rPr>
          <w:rFonts w:ascii="Times New Roman" w:hAnsi="Times New Roman" w:cs="Times New Roman"/>
          <w:sz w:val="20"/>
          <w:szCs w:val="20"/>
        </w:rPr>
        <w:t>______________</w:t>
      </w:r>
      <w:r w:rsidRPr="00BC3796">
        <w:rPr>
          <w:rFonts w:ascii="Times New Roman" w:hAnsi="Times New Roman" w:cs="Times New Roman"/>
          <w:sz w:val="20"/>
          <w:szCs w:val="20"/>
        </w:rPr>
        <w:t xml:space="preserve"> БИК_____</w:t>
      </w:r>
      <w:r>
        <w:rPr>
          <w:rFonts w:ascii="Times New Roman" w:hAnsi="Times New Roman" w:cs="Times New Roman"/>
          <w:sz w:val="20"/>
          <w:szCs w:val="20"/>
        </w:rPr>
        <w:t>_____________________</w:t>
      </w:r>
      <w:r w:rsidRPr="00BC3796">
        <w:rPr>
          <w:rFonts w:ascii="Times New Roman" w:hAnsi="Times New Roman" w:cs="Times New Roman"/>
          <w:sz w:val="20"/>
          <w:szCs w:val="20"/>
        </w:rPr>
        <w:t xml:space="preserve"> ИНН________</w:t>
      </w:r>
      <w:r>
        <w:rPr>
          <w:rFonts w:ascii="Times New Roman" w:hAnsi="Times New Roman" w:cs="Times New Roman"/>
          <w:sz w:val="20"/>
          <w:szCs w:val="20"/>
        </w:rPr>
        <w:t>___________________</w:t>
      </w:r>
      <w:r w:rsidR="00E46564" w:rsidRPr="008D6D44">
        <w:rPr>
          <w:rFonts w:ascii="Times New Roman" w:hAnsi="Times New Roman" w:cs="Times New Roman"/>
          <w:sz w:val="20"/>
          <w:szCs w:val="20"/>
        </w:rPr>
        <w:t>_</w:t>
      </w:r>
      <w:r>
        <w:rPr>
          <w:rFonts w:ascii="Times New Roman" w:hAnsi="Times New Roman" w:cs="Times New Roman"/>
          <w:sz w:val="20"/>
          <w:szCs w:val="20"/>
        </w:rPr>
        <w:t>___</w:t>
      </w:r>
    </w:p>
    <w:p w:rsidR="009F4B4E" w:rsidRPr="00C13EC4" w:rsidRDefault="009F4B4E" w:rsidP="003840A2">
      <w:pPr>
        <w:pStyle w:val="a9"/>
        <w:spacing w:line="360" w:lineRule="auto"/>
        <w:ind w:right="-187" w:firstLine="0"/>
        <w:rPr>
          <w:rFonts w:ascii="Times New Roman" w:hAnsi="Times New Roman" w:cs="Times New Roman"/>
          <w:b/>
          <w:sz w:val="22"/>
          <w:szCs w:val="22"/>
        </w:rPr>
      </w:pPr>
      <w:r w:rsidRPr="00C13EC4">
        <w:rPr>
          <w:rFonts w:ascii="Times New Roman" w:hAnsi="Times New Roman" w:cs="Times New Roman"/>
          <w:b/>
          <w:sz w:val="22"/>
          <w:szCs w:val="22"/>
        </w:rPr>
        <w:t>Подпись претендента (представителя)</w:t>
      </w:r>
    </w:p>
    <w:p w:rsidR="009F4B4E" w:rsidRPr="00C13EC4" w:rsidRDefault="009F4B4E" w:rsidP="003840A2">
      <w:pPr>
        <w:pStyle w:val="a9"/>
        <w:spacing w:line="360" w:lineRule="auto"/>
        <w:ind w:right="-187" w:firstLine="0"/>
        <w:rPr>
          <w:rFonts w:ascii="Times New Roman" w:hAnsi="Times New Roman" w:cs="Times New Roman"/>
          <w:sz w:val="22"/>
          <w:szCs w:val="22"/>
        </w:rPr>
      </w:pPr>
      <w:r w:rsidRPr="00C13EC4">
        <w:rPr>
          <w:rFonts w:ascii="Times New Roman" w:hAnsi="Times New Roman" w:cs="Times New Roman"/>
          <w:sz w:val="22"/>
          <w:szCs w:val="22"/>
        </w:rPr>
        <w:t>___________</w:t>
      </w:r>
      <w:r w:rsidR="00E46564" w:rsidRPr="008D6D44">
        <w:rPr>
          <w:rFonts w:ascii="Times New Roman" w:hAnsi="Times New Roman" w:cs="Times New Roman"/>
          <w:sz w:val="22"/>
          <w:szCs w:val="22"/>
        </w:rPr>
        <w:t>_______</w:t>
      </w:r>
      <w:r w:rsidRPr="00C13EC4">
        <w:rPr>
          <w:rFonts w:ascii="Times New Roman" w:hAnsi="Times New Roman" w:cs="Times New Roman"/>
          <w:sz w:val="22"/>
          <w:szCs w:val="22"/>
        </w:rPr>
        <w:t>______________(_______________________)                  «____»_______________20_</w:t>
      </w:r>
      <w:r w:rsidR="009B4C64">
        <w:rPr>
          <w:rFonts w:ascii="Times New Roman" w:hAnsi="Times New Roman" w:cs="Times New Roman"/>
          <w:sz w:val="22"/>
          <w:szCs w:val="22"/>
        </w:rPr>
        <w:t>__</w:t>
      </w:r>
      <w:r w:rsidRPr="00C13EC4">
        <w:rPr>
          <w:rFonts w:ascii="Times New Roman" w:hAnsi="Times New Roman" w:cs="Times New Roman"/>
          <w:sz w:val="22"/>
          <w:szCs w:val="22"/>
        </w:rPr>
        <w:t>_г</w:t>
      </w:r>
      <w:r w:rsidR="009B4C64">
        <w:rPr>
          <w:rFonts w:ascii="Times New Roman" w:hAnsi="Times New Roman" w:cs="Times New Roman"/>
          <w:sz w:val="22"/>
          <w:szCs w:val="22"/>
        </w:rPr>
        <w:t>.</w:t>
      </w:r>
    </w:p>
    <w:p w:rsidR="009F4B4E" w:rsidRPr="00C13EC4" w:rsidRDefault="009F4B4E" w:rsidP="003840A2">
      <w:pPr>
        <w:pStyle w:val="a9"/>
        <w:spacing w:line="130" w:lineRule="atLeast"/>
        <w:ind w:right="-185" w:firstLine="0"/>
        <w:rPr>
          <w:rFonts w:ascii="Times New Roman" w:hAnsi="Times New Roman" w:cs="Times New Roman"/>
          <w:b/>
          <w:sz w:val="22"/>
          <w:szCs w:val="22"/>
        </w:rPr>
      </w:pPr>
      <w:r w:rsidRPr="00C13EC4">
        <w:rPr>
          <w:rFonts w:ascii="Times New Roman" w:hAnsi="Times New Roman" w:cs="Times New Roman"/>
          <w:b/>
          <w:sz w:val="22"/>
          <w:szCs w:val="22"/>
        </w:rPr>
        <w:t>М.П.</w:t>
      </w:r>
    </w:p>
    <w:p w:rsidR="009F4B4E" w:rsidRDefault="009F4B4E" w:rsidP="003840A2">
      <w:pPr>
        <w:pStyle w:val="a9"/>
        <w:spacing w:line="360" w:lineRule="auto"/>
        <w:ind w:right="-187" w:firstLine="0"/>
        <w:rPr>
          <w:rFonts w:ascii="Times New Roman" w:hAnsi="Times New Roman" w:cs="Times New Roman"/>
          <w:sz w:val="20"/>
          <w:szCs w:val="20"/>
        </w:rPr>
      </w:pPr>
      <w:r w:rsidRPr="00BC3796">
        <w:rPr>
          <w:rFonts w:ascii="Times New Roman" w:hAnsi="Times New Roman" w:cs="Times New Roman"/>
          <w:sz w:val="20"/>
          <w:szCs w:val="20"/>
        </w:rPr>
        <w:t xml:space="preserve">            </w:t>
      </w:r>
    </w:p>
    <w:p w:rsidR="009F4B4E" w:rsidRPr="00BC3796" w:rsidRDefault="009F4B4E" w:rsidP="003840A2">
      <w:pPr>
        <w:pStyle w:val="a9"/>
        <w:spacing w:line="360" w:lineRule="auto"/>
        <w:ind w:right="-187" w:firstLine="0"/>
        <w:rPr>
          <w:rFonts w:ascii="Times New Roman" w:hAnsi="Times New Roman" w:cs="Times New Roman"/>
          <w:sz w:val="20"/>
          <w:szCs w:val="20"/>
        </w:rPr>
      </w:pPr>
      <w:r w:rsidRPr="00BC3796">
        <w:rPr>
          <w:rFonts w:ascii="Times New Roman" w:hAnsi="Times New Roman" w:cs="Times New Roman"/>
          <w:sz w:val="20"/>
          <w:szCs w:val="20"/>
        </w:rPr>
        <w:t xml:space="preserve">                          </w:t>
      </w:r>
    </w:p>
    <w:p w:rsidR="00A21141" w:rsidRDefault="00A21141" w:rsidP="00040BD5">
      <w:pPr>
        <w:pStyle w:val="a9"/>
        <w:spacing w:line="130" w:lineRule="atLeast"/>
        <w:ind w:left="284" w:right="-185" w:firstLine="0"/>
        <w:rPr>
          <w:rFonts w:ascii="Times New Roman" w:hAnsi="Times New Roman" w:cs="Times New Roman"/>
          <w:b/>
          <w:bCs/>
          <w:sz w:val="22"/>
          <w:szCs w:val="22"/>
        </w:rPr>
      </w:pPr>
    </w:p>
    <w:p w:rsidR="006401A2" w:rsidRDefault="006401A2" w:rsidP="00F85795">
      <w:pPr>
        <w:pStyle w:val="a9"/>
        <w:spacing w:line="130" w:lineRule="atLeast"/>
        <w:ind w:left="142" w:right="-185" w:firstLine="425"/>
        <w:rPr>
          <w:rFonts w:ascii="Times New Roman" w:hAnsi="Times New Roman" w:cs="Times New Roman"/>
          <w:b/>
          <w:bCs/>
          <w:sz w:val="20"/>
          <w:szCs w:val="20"/>
        </w:rPr>
      </w:pPr>
    </w:p>
    <w:p w:rsidR="009F4B4E" w:rsidRPr="005541B6" w:rsidRDefault="009F4B4E" w:rsidP="00F85795">
      <w:pPr>
        <w:pStyle w:val="a9"/>
        <w:spacing w:line="130" w:lineRule="atLeast"/>
        <w:ind w:left="142" w:right="-185" w:firstLine="425"/>
        <w:rPr>
          <w:rFonts w:ascii="Times New Roman" w:hAnsi="Times New Roman" w:cs="Times New Roman"/>
          <w:b/>
          <w:bCs/>
          <w:sz w:val="20"/>
          <w:szCs w:val="20"/>
        </w:rPr>
      </w:pPr>
      <w:r w:rsidRPr="005541B6">
        <w:rPr>
          <w:rFonts w:ascii="Times New Roman" w:hAnsi="Times New Roman" w:cs="Times New Roman"/>
          <w:b/>
          <w:bCs/>
          <w:sz w:val="20"/>
          <w:szCs w:val="20"/>
        </w:rPr>
        <w:t>Принимая решение об участии в аукционе, обязуюсь:</w:t>
      </w:r>
    </w:p>
    <w:p w:rsidR="00F85795" w:rsidRPr="005541B6" w:rsidRDefault="00F85795" w:rsidP="00F85795">
      <w:pPr>
        <w:pStyle w:val="a9"/>
        <w:spacing w:line="130" w:lineRule="atLeast"/>
        <w:ind w:left="142" w:right="-185" w:firstLine="425"/>
        <w:rPr>
          <w:rFonts w:ascii="Times New Roman" w:hAnsi="Times New Roman" w:cs="Times New Roman"/>
          <w:b/>
          <w:bCs/>
          <w:sz w:val="20"/>
          <w:szCs w:val="20"/>
        </w:rPr>
      </w:pPr>
    </w:p>
    <w:p w:rsidR="00A63A85" w:rsidRPr="003840A2" w:rsidRDefault="009B5EAB" w:rsidP="009B5EAB">
      <w:pPr>
        <w:pStyle w:val="ad"/>
        <w:tabs>
          <w:tab w:val="left" w:pos="851"/>
        </w:tabs>
        <w:ind w:left="142"/>
        <w:jc w:val="both"/>
        <w:rPr>
          <w:rFonts w:ascii="Times New Roman" w:hAnsi="Times New Roman"/>
          <w:b/>
          <w:strike/>
          <w:color w:val="FF0000"/>
          <w:sz w:val="20"/>
          <w:lang w:val="ru-RU"/>
        </w:rPr>
      </w:pPr>
      <w:r>
        <w:rPr>
          <w:rFonts w:ascii="Times New Roman" w:hAnsi="Times New Roman"/>
          <w:sz w:val="20"/>
          <w:lang w:val="ru-RU"/>
        </w:rPr>
        <w:t>1.</w:t>
      </w:r>
      <w:r w:rsidR="000D494A" w:rsidRPr="000D494A">
        <w:rPr>
          <w:rFonts w:ascii="Times New Roman" w:hAnsi="Times New Roman"/>
          <w:sz w:val="20"/>
          <w:lang w:val="ru-RU"/>
        </w:rPr>
        <w:t xml:space="preserve"> </w:t>
      </w:r>
      <w:r w:rsidR="009A281A" w:rsidRPr="005541B6">
        <w:rPr>
          <w:rFonts w:ascii="Times New Roman" w:hAnsi="Times New Roman" w:hint="eastAsia"/>
          <w:sz w:val="20"/>
          <w:lang w:val="ru-RU"/>
        </w:rPr>
        <w:t>Выполнять</w:t>
      </w:r>
      <w:r w:rsidR="009A281A" w:rsidRPr="005541B6">
        <w:rPr>
          <w:rFonts w:ascii="Times New Roman" w:hAnsi="Times New Roman"/>
          <w:sz w:val="20"/>
          <w:lang w:val="ru-RU"/>
        </w:rPr>
        <w:t xml:space="preserve"> </w:t>
      </w:r>
      <w:r w:rsidR="009A281A" w:rsidRPr="005541B6">
        <w:rPr>
          <w:rFonts w:ascii="Times New Roman" w:hAnsi="Times New Roman" w:hint="eastAsia"/>
          <w:sz w:val="20"/>
          <w:lang w:val="ru-RU"/>
        </w:rPr>
        <w:t>правила</w:t>
      </w:r>
      <w:r w:rsidR="009A281A" w:rsidRPr="005541B6">
        <w:rPr>
          <w:rFonts w:ascii="Times New Roman" w:hAnsi="Times New Roman"/>
          <w:sz w:val="20"/>
          <w:lang w:val="ru-RU"/>
        </w:rPr>
        <w:t xml:space="preserve"> </w:t>
      </w:r>
      <w:r w:rsidR="009A281A" w:rsidRPr="005541B6">
        <w:rPr>
          <w:rFonts w:ascii="Times New Roman" w:hAnsi="Times New Roman" w:hint="eastAsia"/>
          <w:sz w:val="20"/>
          <w:lang w:val="ru-RU"/>
        </w:rPr>
        <w:t>и</w:t>
      </w:r>
      <w:r w:rsidR="009A281A" w:rsidRPr="005541B6">
        <w:rPr>
          <w:rFonts w:ascii="Times New Roman" w:hAnsi="Times New Roman"/>
          <w:sz w:val="20"/>
          <w:lang w:val="ru-RU"/>
        </w:rPr>
        <w:t xml:space="preserve"> </w:t>
      </w:r>
      <w:r w:rsidR="009A281A" w:rsidRPr="005541B6">
        <w:rPr>
          <w:rFonts w:ascii="Times New Roman" w:hAnsi="Times New Roman" w:hint="eastAsia"/>
          <w:sz w:val="20"/>
          <w:lang w:val="ru-RU"/>
        </w:rPr>
        <w:t>условия</w:t>
      </w:r>
      <w:r w:rsidR="009A281A" w:rsidRPr="005541B6">
        <w:rPr>
          <w:rFonts w:ascii="Times New Roman" w:hAnsi="Times New Roman"/>
          <w:sz w:val="20"/>
          <w:lang w:val="ru-RU"/>
        </w:rPr>
        <w:t xml:space="preserve"> </w:t>
      </w:r>
      <w:r w:rsidR="009A281A" w:rsidRPr="005541B6">
        <w:rPr>
          <w:rFonts w:ascii="Times New Roman" w:hAnsi="Times New Roman" w:hint="eastAsia"/>
          <w:sz w:val="20"/>
          <w:lang w:val="ru-RU"/>
        </w:rPr>
        <w:t>проведения</w:t>
      </w:r>
      <w:r w:rsidR="009A281A" w:rsidRPr="005541B6">
        <w:rPr>
          <w:rFonts w:ascii="Times New Roman" w:hAnsi="Times New Roman"/>
          <w:sz w:val="20"/>
          <w:lang w:val="ru-RU"/>
        </w:rPr>
        <w:t xml:space="preserve"> </w:t>
      </w:r>
      <w:r w:rsidR="009A281A" w:rsidRPr="005541B6">
        <w:rPr>
          <w:rFonts w:ascii="Times New Roman" w:hAnsi="Times New Roman" w:hint="eastAsia"/>
          <w:sz w:val="20"/>
          <w:lang w:val="ru-RU"/>
        </w:rPr>
        <w:t>аукциона</w:t>
      </w:r>
      <w:r w:rsidR="009A281A" w:rsidRPr="005541B6">
        <w:rPr>
          <w:rFonts w:ascii="Times New Roman" w:hAnsi="Times New Roman"/>
          <w:sz w:val="20"/>
          <w:lang w:val="ru-RU"/>
        </w:rPr>
        <w:t xml:space="preserve">, </w:t>
      </w:r>
      <w:r w:rsidR="009A281A" w:rsidRPr="005541B6">
        <w:rPr>
          <w:rFonts w:ascii="Times New Roman" w:hAnsi="Times New Roman" w:hint="eastAsia"/>
          <w:sz w:val="20"/>
          <w:lang w:val="ru-RU"/>
        </w:rPr>
        <w:t>указанные</w:t>
      </w:r>
      <w:r w:rsidR="009A281A" w:rsidRPr="005541B6">
        <w:rPr>
          <w:rFonts w:ascii="Times New Roman" w:hAnsi="Times New Roman"/>
          <w:sz w:val="20"/>
          <w:lang w:val="ru-RU"/>
        </w:rPr>
        <w:t xml:space="preserve"> </w:t>
      </w:r>
      <w:r w:rsidR="009A281A" w:rsidRPr="005541B6">
        <w:rPr>
          <w:rFonts w:ascii="Times New Roman" w:hAnsi="Times New Roman" w:hint="eastAsia"/>
          <w:sz w:val="20"/>
          <w:lang w:val="ru-RU"/>
        </w:rPr>
        <w:t>в</w:t>
      </w:r>
      <w:r w:rsidR="009A281A" w:rsidRPr="005541B6">
        <w:rPr>
          <w:rFonts w:ascii="Times New Roman" w:hAnsi="Times New Roman"/>
          <w:sz w:val="20"/>
          <w:lang w:val="ru-RU"/>
        </w:rPr>
        <w:t xml:space="preserve"> </w:t>
      </w:r>
      <w:r w:rsidR="009A281A" w:rsidRPr="005541B6">
        <w:rPr>
          <w:rFonts w:ascii="Times New Roman" w:hAnsi="Times New Roman" w:hint="eastAsia"/>
          <w:sz w:val="20"/>
          <w:lang w:val="ru-RU"/>
        </w:rPr>
        <w:t>извещении</w:t>
      </w:r>
      <w:r w:rsidR="009A281A" w:rsidRPr="005541B6">
        <w:rPr>
          <w:rFonts w:ascii="Times New Roman" w:hAnsi="Times New Roman"/>
          <w:sz w:val="20"/>
          <w:lang w:val="ru-RU"/>
        </w:rPr>
        <w:t xml:space="preserve"> </w:t>
      </w:r>
      <w:r w:rsidR="009A281A" w:rsidRPr="005541B6">
        <w:rPr>
          <w:rFonts w:ascii="Times New Roman" w:hAnsi="Times New Roman" w:hint="eastAsia"/>
          <w:sz w:val="20"/>
          <w:lang w:val="ru-RU"/>
        </w:rPr>
        <w:t>о</w:t>
      </w:r>
      <w:r w:rsidR="009A281A" w:rsidRPr="005541B6">
        <w:rPr>
          <w:rFonts w:ascii="Times New Roman" w:hAnsi="Times New Roman"/>
          <w:sz w:val="20"/>
          <w:lang w:val="ru-RU"/>
        </w:rPr>
        <w:t xml:space="preserve"> </w:t>
      </w:r>
      <w:r w:rsidR="009A281A" w:rsidRPr="005541B6">
        <w:rPr>
          <w:rFonts w:ascii="Times New Roman" w:hAnsi="Times New Roman" w:hint="eastAsia"/>
          <w:sz w:val="20"/>
          <w:lang w:val="ru-RU"/>
        </w:rPr>
        <w:t>проведении</w:t>
      </w:r>
      <w:r w:rsidR="009A281A" w:rsidRPr="005541B6">
        <w:rPr>
          <w:rFonts w:ascii="Times New Roman" w:hAnsi="Times New Roman"/>
          <w:sz w:val="20"/>
          <w:lang w:val="ru-RU"/>
        </w:rPr>
        <w:t xml:space="preserve"> </w:t>
      </w:r>
      <w:r w:rsidR="009A281A" w:rsidRPr="005541B6">
        <w:rPr>
          <w:rFonts w:ascii="Times New Roman" w:hAnsi="Times New Roman" w:hint="eastAsia"/>
          <w:sz w:val="20"/>
          <w:lang w:val="ru-RU"/>
        </w:rPr>
        <w:t>аукциона</w:t>
      </w:r>
      <w:r w:rsidR="009A281A" w:rsidRPr="005541B6">
        <w:rPr>
          <w:rFonts w:ascii="Times New Roman" w:hAnsi="Times New Roman"/>
          <w:sz w:val="20"/>
          <w:lang w:val="ru-RU"/>
        </w:rPr>
        <w:t xml:space="preserve">, </w:t>
      </w:r>
      <w:r w:rsidR="009A281A" w:rsidRPr="005541B6">
        <w:rPr>
          <w:rFonts w:ascii="Times New Roman" w:hAnsi="Times New Roman" w:hint="eastAsia"/>
          <w:sz w:val="20"/>
          <w:lang w:val="ru-RU"/>
        </w:rPr>
        <w:t>опубликованном</w:t>
      </w:r>
      <w:r w:rsidR="009A281A" w:rsidRPr="005541B6">
        <w:rPr>
          <w:rFonts w:ascii="Times New Roman" w:hAnsi="Times New Roman"/>
          <w:sz w:val="20"/>
          <w:lang w:val="ru-RU"/>
        </w:rPr>
        <w:t xml:space="preserve"> </w:t>
      </w:r>
      <w:r w:rsidR="009A281A" w:rsidRPr="005541B6">
        <w:rPr>
          <w:rFonts w:ascii="Times New Roman" w:hAnsi="Times New Roman" w:hint="eastAsia"/>
          <w:sz w:val="20"/>
          <w:lang w:val="ru-RU"/>
        </w:rPr>
        <w:t>на</w:t>
      </w:r>
      <w:r w:rsidR="009A281A" w:rsidRPr="005541B6">
        <w:rPr>
          <w:rFonts w:ascii="Times New Roman" w:hAnsi="Times New Roman"/>
          <w:sz w:val="20"/>
          <w:lang w:val="ru-RU"/>
        </w:rPr>
        <w:t xml:space="preserve"> </w:t>
      </w:r>
      <w:r w:rsidR="009A281A" w:rsidRPr="005541B6">
        <w:rPr>
          <w:rFonts w:ascii="Times New Roman" w:hAnsi="Times New Roman" w:hint="eastAsia"/>
          <w:sz w:val="20"/>
          <w:lang w:val="ru-RU"/>
        </w:rPr>
        <w:t>электронном</w:t>
      </w:r>
      <w:r w:rsidR="009A281A" w:rsidRPr="005541B6">
        <w:rPr>
          <w:rFonts w:ascii="Times New Roman" w:hAnsi="Times New Roman"/>
          <w:sz w:val="20"/>
          <w:lang w:val="ru-RU"/>
        </w:rPr>
        <w:t xml:space="preserve"> </w:t>
      </w:r>
      <w:r w:rsidR="009A281A" w:rsidRPr="005541B6">
        <w:rPr>
          <w:rFonts w:ascii="Times New Roman" w:hAnsi="Times New Roman" w:hint="eastAsia"/>
          <w:sz w:val="20"/>
          <w:lang w:val="ru-RU"/>
        </w:rPr>
        <w:t>портале</w:t>
      </w:r>
      <w:r w:rsidR="009A281A" w:rsidRPr="005541B6">
        <w:rPr>
          <w:rFonts w:ascii="Times New Roman" w:hAnsi="Times New Roman"/>
          <w:sz w:val="20"/>
          <w:lang w:val="ru-RU"/>
        </w:rPr>
        <w:t xml:space="preserve"> </w:t>
      </w:r>
      <w:r w:rsidR="009A281A" w:rsidRPr="005541B6">
        <w:rPr>
          <w:rFonts w:ascii="Times New Roman" w:hAnsi="Times New Roman" w:hint="eastAsia"/>
          <w:sz w:val="20"/>
          <w:lang w:val="ru-RU"/>
        </w:rPr>
        <w:t>Администрации</w:t>
      </w:r>
      <w:r w:rsidR="009A281A" w:rsidRPr="005541B6">
        <w:rPr>
          <w:rFonts w:ascii="Times New Roman" w:hAnsi="Times New Roman"/>
          <w:sz w:val="20"/>
          <w:lang w:val="ru-RU"/>
        </w:rPr>
        <w:t xml:space="preserve"> </w:t>
      </w:r>
      <w:r w:rsidR="009A281A" w:rsidRPr="005541B6">
        <w:rPr>
          <w:rFonts w:ascii="Times New Roman" w:hAnsi="Times New Roman" w:hint="eastAsia"/>
          <w:sz w:val="20"/>
          <w:lang w:val="ru-RU"/>
        </w:rPr>
        <w:t>Санкт</w:t>
      </w:r>
      <w:r w:rsidR="009A281A" w:rsidRPr="005541B6">
        <w:rPr>
          <w:rFonts w:ascii="Times New Roman" w:hAnsi="Times New Roman"/>
          <w:sz w:val="20"/>
          <w:lang w:val="ru-RU"/>
        </w:rPr>
        <w:t>-</w:t>
      </w:r>
      <w:r w:rsidR="009A281A" w:rsidRPr="005541B6">
        <w:rPr>
          <w:rFonts w:ascii="Times New Roman" w:hAnsi="Times New Roman" w:hint="eastAsia"/>
          <w:sz w:val="20"/>
          <w:lang w:val="ru-RU"/>
        </w:rPr>
        <w:t>Петербурга</w:t>
      </w:r>
      <w:r w:rsidR="009A281A" w:rsidRPr="005541B6">
        <w:rPr>
          <w:rFonts w:ascii="Times New Roman" w:hAnsi="Times New Roman"/>
          <w:sz w:val="20"/>
          <w:lang w:val="ru-RU"/>
        </w:rPr>
        <w:t xml:space="preserve"> www.gov.spb.ru, </w:t>
      </w:r>
      <w:r w:rsidR="009A281A" w:rsidRPr="005541B6">
        <w:rPr>
          <w:rFonts w:ascii="Times New Roman" w:hAnsi="Times New Roman" w:hint="eastAsia"/>
          <w:sz w:val="20"/>
          <w:lang w:val="ru-RU"/>
        </w:rPr>
        <w:t>на</w:t>
      </w:r>
      <w:r w:rsidR="009A281A" w:rsidRPr="005541B6">
        <w:rPr>
          <w:rFonts w:ascii="Times New Roman" w:hAnsi="Times New Roman"/>
          <w:sz w:val="20"/>
          <w:lang w:val="ru-RU"/>
        </w:rPr>
        <w:t xml:space="preserve"> </w:t>
      </w:r>
      <w:r w:rsidR="009A281A" w:rsidRPr="005541B6">
        <w:rPr>
          <w:rFonts w:ascii="Times New Roman" w:hAnsi="Times New Roman" w:hint="eastAsia"/>
          <w:sz w:val="20"/>
          <w:lang w:val="ru-RU"/>
        </w:rPr>
        <w:t>официальном</w:t>
      </w:r>
      <w:r w:rsidR="009A281A" w:rsidRPr="005541B6">
        <w:rPr>
          <w:rFonts w:ascii="Times New Roman" w:hAnsi="Times New Roman"/>
          <w:sz w:val="20"/>
          <w:lang w:val="ru-RU"/>
        </w:rPr>
        <w:t xml:space="preserve"> </w:t>
      </w:r>
      <w:r w:rsidR="009A281A" w:rsidRPr="005541B6">
        <w:rPr>
          <w:rFonts w:ascii="Times New Roman" w:hAnsi="Times New Roman" w:hint="eastAsia"/>
          <w:sz w:val="20"/>
          <w:lang w:val="ru-RU"/>
        </w:rPr>
        <w:t>сайте</w:t>
      </w:r>
      <w:r w:rsidR="009A281A" w:rsidRPr="005541B6">
        <w:rPr>
          <w:rFonts w:ascii="Times New Roman" w:hAnsi="Times New Roman"/>
          <w:sz w:val="20"/>
          <w:lang w:val="ru-RU"/>
        </w:rPr>
        <w:t xml:space="preserve"> </w:t>
      </w:r>
      <w:r w:rsidR="009A281A" w:rsidRPr="005541B6">
        <w:rPr>
          <w:rFonts w:ascii="Times New Roman" w:hAnsi="Times New Roman" w:hint="eastAsia"/>
          <w:sz w:val="20"/>
          <w:lang w:val="ru-RU"/>
        </w:rPr>
        <w:t>Российской</w:t>
      </w:r>
      <w:r w:rsidR="009A281A" w:rsidRPr="005541B6">
        <w:rPr>
          <w:rFonts w:ascii="Times New Roman" w:hAnsi="Times New Roman"/>
          <w:sz w:val="20"/>
          <w:lang w:val="ru-RU"/>
        </w:rPr>
        <w:t xml:space="preserve"> </w:t>
      </w:r>
      <w:r w:rsidR="009A281A" w:rsidRPr="005541B6">
        <w:rPr>
          <w:rFonts w:ascii="Times New Roman" w:hAnsi="Times New Roman" w:hint="eastAsia"/>
          <w:sz w:val="20"/>
          <w:lang w:val="ru-RU"/>
        </w:rPr>
        <w:t>Федерации</w:t>
      </w:r>
      <w:r w:rsidR="009A281A" w:rsidRPr="005541B6">
        <w:rPr>
          <w:rFonts w:ascii="Times New Roman" w:hAnsi="Times New Roman"/>
          <w:sz w:val="20"/>
          <w:lang w:val="ru-RU"/>
        </w:rPr>
        <w:t xml:space="preserve"> </w:t>
      </w:r>
      <w:r w:rsidR="009A281A" w:rsidRPr="005541B6">
        <w:rPr>
          <w:rFonts w:ascii="Times New Roman" w:hAnsi="Times New Roman" w:hint="eastAsia"/>
          <w:sz w:val="20"/>
          <w:lang w:val="ru-RU"/>
        </w:rPr>
        <w:t>для</w:t>
      </w:r>
      <w:r w:rsidR="009A281A" w:rsidRPr="005541B6">
        <w:rPr>
          <w:rFonts w:ascii="Times New Roman" w:hAnsi="Times New Roman"/>
          <w:sz w:val="20"/>
          <w:lang w:val="ru-RU"/>
        </w:rPr>
        <w:t xml:space="preserve"> </w:t>
      </w:r>
      <w:r w:rsidR="009A281A" w:rsidRPr="005541B6">
        <w:rPr>
          <w:rFonts w:ascii="Times New Roman" w:hAnsi="Times New Roman" w:hint="eastAsia"/>
          <w:sz w:val="20"/>
          <w:lang w:val="ru-RU"/>
        </w:rPr>
        <w:t>размещения</w:t>
      </w:r>
      <w:r w:rsidR="009A281A" w:rsidRPr="005541B6">
        <w:rPr>
          <w:rFonts w:ascii="Times New Roman" w:hAnsi="Times New Roman"/>
          <w:sz w:val="20"/>
          <w:lang w:val="ru-RU"/>
        </w:rPr>
        <w:t xml:space="preserve"> </w:t>
      </w:r>
      <w:r w:rsidR="009A281A" w:rsidRPr="005541B6">
        <w:rPr>
          <w:rFonts w:ascii="Times New Roman" w:hAnsi="Times New Roman" w:hint="eastAsia"/>
          <w:sz w:val="20"/>
          <w:lang w:val="ru-RU"/>
        </w:rPr>
        <w:t>информации</w:t>
      </w:r>
      <w:r w:rsidR="009A281A" w:rsidRPr="005541B6">
        <w:rPr>
          <w:rFonts w:ascii="Times New Roman" w:hAnsi="Times New Roman"/>
          <w:sz w:val="20"/>
          <w:lang w:val="ru-RU"/>
        </w:rPr>
        <w:t xml:space="preserve"> </w:t>
      </w:r>
      <w:r w:rsidR="009A281A" w:rsidRPr="005541B6">
        <w:rPr>
          <w:rFonts w:ascii="Times New Roman" w:hAnsi="Times New Roman" w:hint="eastAsia"/>
          <w:sz w:val="20"/>
          <w:lang w:val="ru-RU"/>
        </w:rPr>
        <w:t>о</w:t>
      </w:r>
      <w:r w:rsidR="009A281A" w:rsidRPr="005541B6">
        <w:rPr>
          <w:rFonts w:ascii="Times New Roman" w:hAnsi="Times New Roman"/>
          <w:sz w:val="20"/>
          <w:lang w:val="ru-RU"/>
        </w:rPr>
        <w:t xml:space="preserve"> </w:t>
      </w:r>
      <w:r w:rsidR="009A281A" w:rsidRPr="005541B6">
        <w:rPr>
          <w:rFonts w:ascii="Times New Roman" w:hAnsi="Times New Roman" w:hint="eastAsia"/>
          <w:sz w:val="20"/>
          <w:lang w:val="ru-RU"/>
        </w:rPr>
        <w:t>проведении</w:t>
      </w:r>
      <w:r w:rsidR="009A281A" w:rsidRPr="005541B6">
        <w:rPr>
          <w:rFonts w:ascii="Times New Roman" w:hAnsi="Times New Roman"/>
          <w:sz w:val="20"/>
          <w:lang w:val="ru-RU"/>
        </w:rPr>
        <w:t xml:space="preserve"> </w:t>
      </w:r>
      <w:r w:rsidR="009A281A" w:rsidRPr="005541B6">
        <w:rPr>
          <w:rFonts w:ascii="Times New Roman" w:hAnsi="Times New Roman" w:hint="eastAsia"/>
          <w:sz w:val="20"/>
          <w:lang w:val="ru-RU"/>
        </w:rPr>
        <w:t>торгов</w:t>
      </w:r>
      <w:r w:rsidR="009A281A" w:rsidRPr="005541B6">
        <w:rPr>
          <w:rFonts w:ascii="Times New Roman" w:hAnsi="Times New Roman"/>
          <w:sz w:val="20"/>
          <w:lang w:val="ru-RU"/>
        </w:rPr>
        <w:t xml:space="preserve"> www.torgi.gov.ru, </w:t>
      </w:r>
      <w:r w:rsidR="00823D8D" w:rsidRPr="004B2964">
        <w:rPr>
          <w:rFonts w:ascii="Times New Roman" w:hAnsi="Times New Roman"/>
          <w:sz w:val="20"/>
          <w:lang w:val="ru-RU"/>
        </w:rPr>
        <w:t xml:space="preserve">на официальном </w:t>
      </w:r>
      <w:r w:rsidR="009A281A" w:rsidRPr="005541B6">
        <w:rPr>
          <w:rFonts w:ascii="Times New Roman" w:hAnsi="Times New Roman" w:hint="eastAsia"/>
          <w:sz w:val="20"/>
          <w:lang w:val="ru-RU"/>
        </w:rPr>
        <w:t>сайте</w:t>
      </w:r>
      <w:r w:rsidR="009A281A" w:rsidRPr="005541B6">
        <w:rPr>
          <w:rFonts w:ascii="Times New Roman" w:hAnsi="Times New Roman"/>
          <w:sz w:val="20"/>
          <w:lang w:val="ru-RU"/>
        </w:rPr>
        <w:t xml:space="preserve"> </w:t>
      </w:r>
      <w:r w:rsidR="009A281A" w:rsidRPr="005541B6">
        <w:rPr>
          <w:rFonts w:ascii="Times New Roman" w:hAnsi="Times New Roman" w:hint="eastAsia"/>
          <w:sz w:val="20"/>
          <w:lang w:val="ru-RU"/>
        </w:rPr>
        <w:t>АО</w:t>
      </w:r>
      <w:r w:rsidR="009A281A" w:rsidRPr="005541B6">
        <w:rPr>
          <w:rFonts w:ascii="Times New Roman" w:hAnsi="Times New Roman"/>
          <w:sz w:val="20"/>
          <w:lang w:val="ru-RU"/>
        </w:rPr>
        <w:t xml:space="preserve"> «</w:t>
      </w:r>
      <w:r w:rsidR="009A281A" w:rsidRPr="005541B6">
        <w:rPr>
          <w:rFonts w:ascii="Times New Roman" w:hAnsi="Times New Roman" w:hint="eastAsia"/>
          <w:sz w:val="20"/>
          <w:lang w:val="ru-RU"/>
        </w:rPr>
        <w:t>Фонд</w:t>
      </w:r>
      <w:r w:rsidR="009A281A" w:rsidRPr="005541B6">
        <w:rPr>
          <w:rFonts w:ascii="Times New Roman" w:hAnsi="Times New Roman"/>
          <w:sz w:val="20"/>
          <w:lang w:val="ru-RU"/>
        </w:rPr>
        <w:t xml:space="preserve"> </w:t>
      </w:r>
      <w:r w:rsidR="009A281A" w:rsidRPr="005541B6">
        <w:rPr>
          <w:rFonts w:ascii="Times New Roman" w:hAnsi="Times New Roman" w:hint="eastAsia"/>
          <w:sz w:val="20"/>
          <w:lang w:val="ru-RU"/>
        </w:rPr>
        <w:t>имущества</w:t>
      </w:r>
      <w:r w:rsidR="009A281A" w:rsidRPr="005541B6">
        <w:rPr>
          <w:rFonts w:ascii="Times New Roman" w:hAnsi="Times New Roman"/>
          <w:sz w:val="20"/>
          <w:lang w:val="ru-RU"/>
        </w:rPr>
        <w:t xml:space="preserve"> </w:t>
      </w:r>
      <w:r w:rsidR="009A281A" w:rsidRPr="005541B6">
        <w:rPr>
          <w:rFonts w:ascii="Times New Roman" w:hAnsi="Times New Roman" w:hint="eastAsia"/>
          <w:sz w:val="20"/>
          <w:lang w:val="ru-RU"/>
        </w:rPr>
        <w:t>Санкт</w:t>
      </w:r>
      <w:r w:rsidR="009A281A" w:rsidRPr="005541B6">
        <w:rPr>
          <w:rFonts w:ascii="Times New Roman" w:hAnsi="Times New Roman"/>
          <w:sz w:val="20"/>
          <w:lang w:val="ru-RU"/>
        </w:rPr>
        <w:t>-</w:t>
      </w:r>
      <w:r w:rsidR="009A281A" w:rsidRPr="005541B6">
        <w:rPr>
          <w:rFonts w:ascii="Times New Roman" w:hAnsi="Times New Roman" w:hint="eastAsia"/>
          <w:sz w:val="20"/>
          <w:lang w:val="ru-RU"/>
        </w:rPr>
        <w:t>Петербурга»</w:t>
      </w:r>
      <w:r w:rsidR="00823D8D">
        <w:rPr>
          <w:rFonts w:ascii="Times New Roman" w:hAnsi="Times New Roman"/>
          <w:sz w:val="20"/>
          <w:lang w:val="ru-RU"/>
        </w:rPr>
        <w:t>.</w:t>
      </w:r>
      <w:r w:rsidR="009A281A" w:rsidRPr="005541B6">
        <w:rPr>
          <w:rFonts w:ascii="Times New Roman" w:hAnsi="Times New Roman"/>
          <w:sz w:val="20"/>
          <w:lang w:val="ru-RU"/>
        </w:rPr>
        <w:t xml:space="preserve"> </w:t>
      </w:r>
    </w:p>
    <w:p w:rsidR="004B1900" w:rsidRPr="004B1900" w:rsidRDefault="009B5EAB" w:rsidP="004B1900">
      <w:pPr>
        <w:ind w:left="142"/>
        <w:jc w:val="both"/>
        <w:rPr>
          <w:rFonts w:ascii="Times New Roman" w:hAnsi="Times New Roman"/>
          <w:sz w:val="20"/>
          <w:lang w:val="ru-RU"/>
        </w:rPr>
      </w:pPr>
      <w:r>
        <w:rPr>
          <w:rFonts w:ascii="Times New Roman" w:hAnsi="Times New Roman"/>
          <w:sz w:val="20"/>
          <w:lang w:val="ru-RU"/>
        </w:rPr>
        <w:t>2.</w:t>
      </w:r>
      <w:r w:rsidR="000D494A" w:rsidRPr="000D494A">
        <w:rPr>
          <w:rFonts w:ascii="Times New Roman" w:hAnsi="Times New Roman"/>
          <w:sz w:val="20"/>
          <w:lang w:val="ru-RU"/>
        </w:rPr>
        <w:t xml:space="preserve"> </w:t>
      </w:r>
      <w:r w:rsidR="004B1900" w:rsidRPr="004B1900">
        <w:rPr>
          <w:rFonts w:ascii="Times New Roman" w:hAnsi="Times New Roman"/>
          <w:sz w:val="20"/>
          <w:lang w:val="ru-RU"/>
        </w:rPr>
        <w:t>В случае признания победителем аукциона/единственным принявшим участие в аукционе /лицом, признанным единственным участником/лицом, подавшим единственную заявку заключить с Комитетом имущественных отношений Санкт-Петербурга/ АО «Фонд имущества Санкт-Петербурга» договор купли-продажи земельного участка/договор аренды земельного участка/</w:t>
      </w:r>
      <w:r w:rsidR="004B1900" w:rsidRPr="004B1900">
        <w:rPr>
          <w:b/>
          <w:sz w:val="20"/>
          <w:lang w:val="ru-RU"/>
        </w:rPr>
        <w:t xml:space="preserve"> </w:t>
      </w:r>
      <w:r w:rsidR="004B1900" w:rsidRPr="004B1900">
        <w:rPr>
          <w:sz w:val="20"/>
          <w:lang w:val="ru-RU"/>
        </w:rPr>
        <w:t>договор о комплексном освоении территории</w:t>
      </w:r>
      <w:r w:rsidR="004B1900" w:rsidRPr="004B1900">
        <w:rPr>
          <w:rFonts w:asciiTheme="minorHAnsi" w:hAnsiTheme="minorHAnsi"/>
          <w:sz w:val="20"/>
          <w:lang w:val="ru-RU"/>
        </w:rPr>
        <w:t>,</w:t>
      </w:r>
      <w:r w:rsidR="004B1900" w:rsidRPr="004B1900">
        <w:rPr>
          <w:rFonts w:ascii="Times New Roman" w:hAnsi="Times New Roman"/>
          <w:sz w:val="20"/>
          <w:lang w:val="ru-RU"/>
        </w:rPr>
        <w:t xml:space="preserve"> указанный в извещении о проведении аукциона, опубликованном на официальном сайте </w:t>
      </w:r>
      <w:r w:rsidR="004B1900" w:rsidRPr="004B1900">
        <w:rPr>
          <w:rFonts w:ascii="Times New Roman" w:hAnsi="Times New Roman" w:hint="eastAsia"/>
          <w:sz w:val="20"/>
          <w:lang w:val="ru-RU"/>
        </w:rPr>
        <w:t>АО</w:t>
      </w:r>
      <w:r w:rsidR="004B1900" w:rsidRPr="004B1900">
        <w:rPr>
          <w:rFonts w:ascii="Times New Roman" w:hAnsi="Times New Roman"/>
          <w:sz w:val="20"/>
          <w:lang w:val="ru-RU"/>
        </w:rPr>
        <w:t xml:space="preserve"> «</w:t>
      </w:r>
      <w:r w:rsidR="004B1900" w:rsidRPr="004B1900">
        <w:rPr>
          <w:rFonts w:ascii="Times New Roman" w:hAnsi="Times New Roman" w:hint="eastAsia"/>
          <w:sz w:val="20"/>
          <w:lang w:val="ru-RU"/>
        </w:rPr>
        <w:t>Фонд</w:t>
      </w:r>
      <w:r w:rsidR="004B1900" w:rsidRPr="004B1900">
        <w:rPr>
          <w:rFonts w:ascii="Times New Roman" w:hAnsi="Times New Roman"/>
          <w:sz w:val="20"/>
          <w:lang w:val="ru-RU"/>
        </w:rPr>
        <w:t xml:space="preserve"> </w:t>
      </w:r>
      <w:r w:rsidR="004B1900" w:rsidRPr="004B1900">
        <w:rPr>
          <w:rFonts w:ascii="Times New Roman" w:hAnsi="Times New Roman" w:hint="eastAsia"/>
          <w:sz w:val="20"/>
          <w:lang w:val="ru-RU"/>
        </w:rPr>
        <w:t>имущества</w:t>
      </w:r>
      <w:r w:rsidR="004B1900" w:rsidRPr="004B1900">
        <w:rPr>
          <w:rFonts w:ascii="Times New Roman" w:hAnsi="Times New Roman"/>
          <w:sz w:val="20"/>
          <w:lang w:val="ru-RU"/>
        </w:rPr>
        <w:t xml:space="preserve"> </w:t>
      </w:r>
      <w:r w:rsidR="004B1900" w:rsidRPr="004B1900">
        <w:rPr>
          <w:rFonts w:ascii="Times New Roman" w:hAnsi="Times New Roman" w:hint="eastAsia"/>
          <w:sz w:val="20"/>
          <w:lang w:val="ru-RU"/>
        </w:rPr>
        <w:t>Санкт</w:t>
      </w:r>
      <w:r w:rsidR="004B1900" w:rsidRPr="004B1900">
        <w:rPr>
          <w:rFonts w:ascii="Times New Roman" w:hAnsi="Times New Roman"/>
          <w:sz w:val="20"/>
          <w:lang w:val="ru-RU"/>
        </w:rPr>
        <w:t>-</w:t>
      </w:r>
      <w:r w:rsidR="004B1900" w:rsidRPr="004B1900">
        <w:rPr>
          <w:rFonts w:ascii="Times New Roman" w:hAnsi="Times New Roman" w:hint="eastAsia"/>
          <w:sz w:val="20"/>
          <w:lang w:val="ru-RU"/>
        </w:rPr>
        <w:t>Петербурга»</w:t>
      </w:r>
      <w:r w:rsidR="004B1900" w:rsidRPr="004B1900">
        <w:rPr>
          <w:rFonts w:ascii="Times New Roman" w:hAnsi="Times New Roman"/>
          <w:sz w:val="20"/>
          <w:lang w:val="ru-RU"/>
        </w:rPr>
        <w:t>,  а также на официальном сайте Российской Федерации в информационно-телекоммуникационной сети "Интернет" для размещения информации о проведении торгов, определенном Правительством Российской Федерации</w:t>
      </w:r>
      <w:r w:rsidR="000563F7">
        <w:rPr>
          <w:rFonts w:ascii="Times New Roman" w:hAnsi="Times New Roman"/>
          <w:sz w:val="20"/>
          <w:lang w:val="ru-RU"/>
        </w:rPr>
        <w:t>,</w:t>
      </w:r>
      <w:r w:rsidR="004B1900" w:rsidRPr="004B1900">
        <w:rPr>
          <w:rFonts w:ascii="Times New Roman" w:hAnsi="Times New Roman"/>
          <w:b/>
          <w:sz w:val="20"/>
          <w:lang w:val="ru-RU"/>
        </w:rPr>
        <w:t xml:space="preserve">  </w:t>
      </w:r>
      <w:r w:rsidR="004B1900" w:rsidRPr="004B1900">
        <w:rPr>
          <w:rFonts w:ascii="Times New Roman" w:hAnsi="Times New Roman"/>
          <w:sz w:val="20"/>
          <w:lang w:val="ru-RU"/>
        </w:rPr>
        <w:t xml:space="preserve">в установленные сроки; выполнить инвестиционные условия, указанные в: </w:t>
      </w:r>
    </w:p>
    <w:p w:rsidR="004B1900" w:rsidRPr="004B1900" w:rsidRDefault="004B1900" w:rsidP="004B1900">
      <w:pPr>
        <w:ind w:left="142"/>
        <w:jc w:val="both"/>
        <w:rPr>
          <w:rFonts w:ascii="Times New Roman" w:hAnsi="Times New Roman"/>
          <w:b/>
          <w:sz w:val="20"/>
          <w:lang w:val="ru-RU"/>
        </w:rPr>
      </w:pPr>
      <w:r w:rsidRPr="004B1900">
        <w:rPr>
          <w:rFonts w:ascii="Times New Roman" w:hAnsi="Times New Roman"/>
          <w:sz w:val="20"/>
          <w:lang w:val="ru-RU"/>
        </w:rPr>
        <w:t>-</w:t>
      </w:r>
      <w:r w:rsidRPr="004B1900">
        <w:rPr>
          <w:rFonts w:ascii="Times New Roman" w:hAnsi="Times New Roman"/>
          <w:b/>
          <w:sz w:val="20"/>
          <w:lang w:val="ru-RU"/>
        </w:rPr>
        <w:t>постановлении Правительства Санкт-Петербурга о проведении аукциона №______</w:t>
      </w:r>
      <w:r w:rsidR="000563F7">
        <w:rPr>
          <w:rFonts w:ascii="Times New Roman" w:hAnsi="Times New Roman"/>
          <w:b/>
          <w:sz w:val="20"/>
          <w:lang w:val="ru-RU"/>
        </w:rPr>
        <w:t>_________</w:t>
      </w:r>
      <w:r w:rsidRPr="004B1900">
        <w:rPr>
          <w:rFonts w:ascii="Times New Roman" w:hAnsi="Times New Roman"/>
          <w:b/>
          <w:sz w:val="20"/>
          <w:lang w:val="ru-RU"/>
        </w:rPr>
        <w:t xml:space="preserve"> от _________20___г.;</w:t>
      </w:r>
    </w:p>
    <w:p w:rsidR="004B1900" w:rsidRPr="004B1900" w:rsidRDefault="00C81102" w:rsidP="004B1900">
      <w:pPr>
        <w:ind w:left="142"/>
        <w:jc w:val="both"/>
        <w:rPr>
          <w:rFonts w:ascii="Calibri" w:hAnsi="Calibri"/>
          <w:b/>
          <w:sz w:val="22"/>
          <w:lang w:val="ru-RU"/>
        </w:rPr>
      </w:pPr>
      <w:r>
        <w:rPr>
          <w:rFonts w:ascii="Times New Roman" w:hAnsi="Times New Roman"/>
          <w:b/>
          <w:sz w:val="20"/>
          <w:lang w:val="ru-RU"/>
        </w:rPr>
        <w:t>-распоряжении</w:t>
      </w:r>
      <w:r w:rsidR="004B1900" w:rsidRPr="004B1900">
        <w:rPr>
          <w:rFonts w:ascii="Times New Roman" w:hAnsi="Times New Roman"/>
          <w:b/>
          <w:sz w:val="20"/>
          <w:lang w:val="ru-RU"/>
        </w:rPr>
        <w:t xml:space="preserve"> Комитета имущественных отношений Санкт-Петербурга о п</w:t>
      </w:r>
      <w:r w:rsidR="000563F7">
        <w:rPr>
          <w:rFonts w:ascii="Times New Roman" w:hAnsi="Times New Roman"/>
          <w:b/>
          <w:sz w:val="20"/>
          <w:lang w:val="ru-RU"/>
        </w:rPr>
        <w:t>роведении аукциона №___________</w:t>
      </w:r>
      <w:r w:rsidR="004B1900" w:rsidRPr="004B1900">
        <w:rPr>
          <w:rFonts w:ascii="Times New Roman" w:hAnsi="Times New Roman"/>
          <w:b/>
          <w:sz w:val="20"/>
          <w:lang w:val="ru-RU"/>
        </w:rPr>
        <w:t xml:space="preserve">              от ____________20___г.</w:t>
      </w:r>
    </w:p>
    <w:p w:rsidR="00404875" w:rsidRPr="006401A2" w:rsidRDefault="006401A2" w:rsidP="006401A2">
      <w:pPr>
        <w:ind w:left="142"/>
        <w:jc w:val="both"/>
        <w:rPr>
          <w:rFonts w:ascii="Times New Roman" w:hAnsi="Times New Roman"/>
          <w:sz w:val="20"/>
          <w:lang w:val="ru-RU"/>
        </w:rPr>
      </w:pPr>
      <w:r w:rsidRPr="006401A2">
        <w:rPr>
          <w:rFonts w:ascii="Times New Roman" w:hAnsi="Times New Roman"/>
          <w:b/>
          <w:sz w:val="20"/>
          <w:lang w:val="ru-RU"/>
        </w:rPr>
        <w:t xml:space="preserve"> </w:t>
      </w:r>
    </w:p>
    <w:p w:rsidR="00252D34" w:rsidRPr="005541B6" w:rsidRDefault="00252D34" w:rsidP="00F85795">
      <w:pPr>
        <w:ind w:left="142" w:firstLine="425"/>
        <w:jc w:val="both"/>
        <w:rPr>
          <w:rFonts w:ascii="Times New Roman" w:hAnsi="Times New Roman"/>
          <w:b/>
          <w:sz w:val="20"/>
          <w:lang w:val="ru-RU"/>
        </w:rPr>
      </w:pPr>
      <w:r w:rsidRPr="005541B6">
        <w:rPr>
          <w:rFonts w:ascii="Times New Roman" w:hAnsi="Times New Roman"/>
          <w:b/>
          <w:sz w:val="20"/>
          <w:lang w:val="ru-RU"/>
        </w:rPr>
        <w:t xml:space="preserve">Мне известно, что: </w:t>
      </w:r>
    </w:p>
    <w:p w:rsidR="006C713D" w:rsidRPr="005541B6" w:rsidRDefault="006C713D" w:rsidP="00E46564">
      <w:pPr>
        <w:pStyle w:val="ConsPlusNormal"/>
        <w:numPr>
          <w:ilvl w:val="0"/>
          <w:numId w:val="13"/>
        </w:numPr>
        <w:ind w:left="142" w:firstLine="0"/>
        <w:jc w:val="both"/>
        <w:rPr>
          <w:b w:val="0"/>
          <w:bCs w:val="0"/>
          <w:sz w:val="20"/>
          <w:szCs w:val="20"/>
        </w:rPr>
      </w:pPr>
      <w:r w:rsidRPr="005541B6">
        <w:rPr>
          <w:b w:val="0"/>
          <w:bCs w:val="0"/>
          <w:sz w:val="20"/>
          <w:szCs w:val="20"/>
        </w:rPr>
        <w:t xml:space="preserve">Если я буду признан участником аукциона, сделавшим предпоследнее предложение по цене за земельный участок/размеру ежегодной арендной платы за земельный участок/ размеру первого арендного платежа, в случае отказа победителя аукциона от заключения договора в установленном порядке, </w:t>
      </w:r>
      <w:r w:rsidR="00A96D86" w:rsidRPr="005541B6">
        <w:rPr>
          <w:b w:val="0"/>
          <w:bCs w:val="0"/>
          <w:sz w:val="20"/>
          <w:szCs w:val="20"/>
        </w:rPr>
        <w:t xml:space="preserve">мне будет предложено </w:t>
      </w:r>
      <w:r w:rsidRPr="005541B6">
        <w:rPr>
          <w:b w:val="0"/>
          <w:bCs w:val="0"/>
          <w:sz w:val="20"/>
          <w:szCs w:val="20"/>
        </w:rPr>
        <w:t>заключить договор купли-продажи/ договор аренды земельного участка/договор о комплексном освоении территории в течение тридцати дней со дня направления проектов указанных договоров, по цене, предложенной победителем аукциона.</w:t>
      </w:r>
    </w:p>
    <w:p w:rsidR="006C713D" w:rsidRPr="005541B6" w:rsidRDefault="009B5EAB" w:rsidP="009B5EAB">
      <w:pPr>
        <w:pStyle w:val="ad"/>
        <w:ind w:left="142"/>
        <w:jc w:val="both"/>
        <w:rPr>
          <w:rFonts w:ascii="Times New Roman" w:hAnsi="Times New Roman"/>
          <w:sz w:val="20"/>
          <w:lang w:val="ru-RU"/>
        </w:rPr>
      </w:pPr>
      <w:r>
        <w:rPr>
          <w:rFonts w:ascii="Times New Roman" w:hAnsi="Times New Roman"/>
          <w:sz w:val="20"/>
          <w:lang w:val="ru-RU"/>
        </w:rPr>
        <w:t>2.</w:t>
      </w:r>
      <w:r w:rsidR="000D494A" w:rsidRPr="000D494A">
        <w:rPr>
          <w:rFonts w:ascii="Times New Roman" w:hAnsi="Times New Roman"/>
          <w:sz w:val="20"/>
          <w:lang w:val="ru-RU"/>
        </w:rPr>
        <w:t xml:space="preserve"> </w:t>
      </w:r>
      <w:r w:rsidR="006C713D" w:rsidRPr="005541B6">
        <w:rPr>
          <w:rFonts w:ascii="Times New Roman" w:hAnsi="Times New Roman"/>
          <w:sz w:val="20"/>
          <w:lang w:val="ru-RU"/>
        </w:rPr>
        <w:t>Задаток под</w:t>
      </w:r>
      <w:r w:rsidR="00A96D86" w:rsidRPr="005541B6">
        <w:rPr>
          <w:rFonts w:ascii="Times New Roman" w:hAnsi="Times New Roman"/>
          <w:sz w:val="20"/>
          <w:lang w:val="ru-RU"/>
        </w:rPr>
        <w:t>лежит перечислению Претендентом</w:t>
      </w:r>
      <w:r w:rsidR="006C713D" w:rsidRPr="005541B6">
        <w:rPr>
          <w:rFonts w:ascii="Times New Roman" w:hAnsi="Times New Roman"/>
          <w:sz w:val="20"/>
          <w:lang w:val="ru-RU"/>
        </w:rPr>
        <w:t xml:space="preserve"> на счет Продавца и </w:t>
      </w:r>
      <w:r w:rsidR="00A96D86" w:rsidRPr="005541B6">
        <w:rPr>
          <w:rFonts w:ascii="Times New Roman" w:hAnsi="Times New Roman"/>
          <w:sz w:val="20"/>
          <w:lang w:val="ru-RU"/>
        </w:rPr>
        <w:t>перечисляется</w:t>
      </w:r>
      <w:r w:rsidR="00A96D86" w:rsidRPr="005541B6">
        <w:rPr>
          <w:rFonts w:ascii="Times New Roman" w:hAnsi="Times New Roman"/>
          <w:sz w:val="20"/>
        </w:rPr>
        <w:t> </w:t>
      </w:r>
      <w:r w:rsidR="00A96D86" w:rsidRPr="005541B6">
        <w:rPr>
          <w:rFonts w:ascii="Times New Roman" w:hAnsi="Times New Roman"/>
          <w:sz w:val="20"/>
          <w:lang w:val="ru-RU"/>
        </w:rPr>
        <w:t>непосредственно</w:t>
      </w:r>
      <w:r w:rsidR="006C713D" w:rsidRPr="005541B6">
        <w:rPr>
          <w:rFonts w:ascii="Times New Roman" w:hAnsi="Times New Roman"/>
          <w:sz w:val="20"/>
          <w:lang w:val="ru-RU"/>
        </w:rPr>
        <w:t xml:space="preserve"> Претендентом.</w:t>
      </w:r>
      <w:r w:rsidR="006C713D" w:rsidRPr="005541B6">
        <w:rPr>
          <w:sz w:val="20"/>
          <w:lang w:val="ru-RU"/>
        </w:rPr>
        <w:t xml:space="preserve"> </w:t>
      </w:r>
      <w:r w:rsidR="006C713D" w:rsidRPr="005541B6">
        <w:rPr>
          <w:rFonts w:ascii="Times New Roman" w:hAnsi="Times New Roman"/>
          <w:sz w:val="20"/>
          <w:lang w:val="ru-RU"/>
        </w:rPr>
        <w:t>Представление документов, подтверждающих внесение задатка, признается заключением договора о задатке</w:t>
      </w:r>
      <w:r w:rsidR="006C713D" w:rsidRPr="005541B6">
        <w:rPr>
          <w:rFonts w:ascii="Times New Roman" w:hAnsi="Times New Roman"/>
          <w:color w:val="000000"/>
          <w:sz w:val="20"/>
          <w:lang w:val="ru-RU"/>
        </w:rPr>
        <w:t xml:space="preserve"> в соответствии с формой договора о задатке, опубликованной в извещении о проведении аукциона. В платежном документе в графе «назначение платежа» необходимо указать «перечисление задатка для участия в аукционе по продаже земельного участка/ на право заключения договора аренды земельного участка/ на право заключения </w:t>
      </w:r>
      <w:r w:rsidR="006C713D" w:rsidRPr="005541B6">
        <w:rPr>
          <w:rFonts w:ascii="Times New Roman" w:hAnsi="Times New Roman"/>
          <w:sz w:val="20"/>
          <w:lang w:val="ru-RU"/>
        </w:rPr>
        <w:t>договора о комплексном освоении территории</w:t>
      </w:r>
      <w:r w:rsidR="006C713D" w:rsidRPr="005541B6">
        <w:rPr>
          <w:rFonts w:ascii="Times New Roman" w:hAnsi="Times New Roman"/>
          <w:color w:val="000000"/>
          <w:sz w:val="20"/>
          <w:lang w:val="ru-RU"/>
        </w:rPr>
        <w:t xml:space="preserve">». </w:t>
      </w:r>
    </w:p>
    <w:p w:rsidR="009061F6" w:rsidRPr="005541B6" w:rsidRDefault="009B5EAB" w:rsidP="009B5EAB">
      <w:pPr>
        <w:pStyle w:val="ad"/>
        <w:ind w:left="142"/>
        <w:jc w:val="both"/>
        <w:rPr>
          <w:rFonts w:ascii="Times New Roman" w:hAnsi="Times New Roman"/>
          <w:sz w:val="20"/>
          <w:lang w:val="ru-RU"/>
        </w:rPr>
      </w:pPr>
      <w:r>
        <w:rPr>
          <w:rFonts w:ascii="Times New Roman" w:hAnsi="Times New Roman"/>
          <w:sz w:val="20"/>
          <w:lang w:val="ru-RU"/>
        </w:rPr>
        <w:t>3.</w:t>
      </w:r>
      <w:r w:rsidR="000D494A" w:rsidRPr="000D494A">
        <w:rPr>
          <w:rFonts w:ascii="Times New Roman" w:hAnsi="Times New Roman"/>
          <w:sz w:val="20"/>
          <w:lang w:val="ru-RU"/>
        </w:rPr>
        <w:t xml:space="preserve"> </w:t>
      </w:r>
      <w:r w:rsidR="009061F6" w:rsidRPr="005541B6">
        <w:rPr>
          <w:rFonts w:ascii="Times New Roman" w:hAnsi="Times New Roman"/>
          <w:sz w:val="20"/>
          <w:lang w:val="ru-RU"/>
        </w:rPr>
        <w:t xml:space="preserve">Задаток, внесенный лицом, признанным </w:t>
      </w:r>
      <w:r w:rsidR="00486070" w:rsidRPr="005541B6">
        <w:rPr>
          <w:rFonts w:ascii="Times New Roman" w:hAnsi="Times New Roman"/>
          <w:sz w:val="20"/>
          <w:lang w:val="ru-RU"/>
        </w:rPr>
        <w:t>победителем аукциона/единственным принявшим участие в аукционе /</w:t>
      </w:r>
      <w:r w:rsidR="00A96D86" w:rsidRPr="005541B6">
        <w:rPr>
          <w:rFonts w:ascii="Times New Roman" w:hAnsi="Times New Roman"/>
          <w:sz w:val="20"/>
          <w:lang w:val="ru-RU"/>
        </w:rPr>
        <w:t xml:space="preserve">лицом, признанным </w:t>
      </w:r>
      <w:r w:rsidR="00486070" w:rsidRPr="005541B6">
        <w:rPr>
          <w:rFonts w:ascii="Times New Roman" w:hAnsi="Times New Roman"/>
          <w:sz w:val="20"/>
          <w:lang w:val="ru-RU"/>
        </w:rPr>
        <w:t>единственным участником/лицом</w:t>
      </w:r>
      <w:r w:rsidR="00A96D86" w:rsidRPr="005541B6">
        <w:rPr>
          <w:rFonts w:ascii="Times New Roman" w:hAnsi="Times New Roman"/>
          <w:sz w:val="20"/>
          <w:lang w:val="ru-RU"/>
        </w:rPr>
        <w:t>,</w:t>
      </w:r>
      <w:r w:rsidR="00486070" w:rsidRPr="005541B6">
        <w:rPr>
          <w:rFonts w:ascii="Times New Roman" w:hAnsi="Times New Roman"/>
          <w:sz w:val="20"/>
          <w:lang w:val="ru-RU"/>
        </w:rPr>
        <w:t xml:space="preserve"> подавшим единственную заявку</w:t>
      </w:r>
      <w:r w:rsidR="009061F6" w:rsidRPr="005541B6">
        <w:rPr>
          <w:rFonts w:ascii="Times New Roman" w:hAnsi="Times New Roman"/>
          <w:sz w:val="20"/>
          <w:lang w:val="ru-RU"/>
        </w:rPr>
        <w:t xml:space="preserve">, с которым договор купли-продажи или договор аренды земельного участка заключается в </w:t>
      </w:r>
      <w:r w:rsidR="00013598" w:rsidRPr="005541B6">
        <w:rPr>
          <w:rFonts w:ascii="Times New Roman" w:hAnsi="Times New Roman"/>
          <w:sz w:val="20"/>
          <w:lang w:val="ru-RU"/>
        </w:rPr>
        <w:t>установленном порядке</w:t>
      </w:r>
      <w:r>
        <w:rPr>
          <w:rFonts w:ascii="Times New Roman" w:hAnsi="Times New Roman"/>
          <w:sz w:val="20"/>
          <w:lang w:val="ru-RU"/>
        </w:rPr>
        <w:t>, засчитывае</w:t>
      </w:r>
      <w:r w:rsidR="009061F6" w:rsidRPr="005541B6">
        <w:rPr>
          <w:rFonts w:ascii="Times New Roman" w:hAnsi="Times New Roman"/>
          <w:sz w:val="20"/>
          <w:lang w:val="ru-RU"/>
        </w:rPr>
        <w:t xml:space="preserve">тся в оплату приобретаемого земельного участка или в счет арендной платы за него. </w:t>
      </w:r>
    </w:p>
    <w:p w:rsidR="009061F6" w:rsidRPr="005541B6" w:rsidRDefault="009B5EAB" w:rsidP="009B5EAB">
      <w:pPr>
        <w:pStyle w:val="ConsPlusNormal"/>
        <w:ind w:left="142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4. </w:t>
      </w:r>
      <w:r w:rsidR="009061F6" w:rsidRPr="005541B6">
        <w:rPr>
          <w:b w:val="0"/>
          <w:sz w:val="20"/>
          <w:szCs w:val="20"/>
        </w:rPr>
        <w:t xml:space="preserve">Задатки, внесенные этими лицами, не заключившими в </w:t>
      </w:r>
      <w:r w:rsidR="00F85795" w:rsidRPr="005541B6">
        <w:rPr>
          <w:b w:val="0"/>
          <w:sz w:val="20"/>
          <w:szCs w:val="20"/>
        </w:rPr>
        <w:t>установленном порядке договор купли-продажи или договор</w:t>
      </w:r>
      <w:r w:rsidR="009061F6" w:rsidRPr="005541B6">
        <w:rPr>
          <w:b w:val="0"/>
          <w:sz w:val="20"/>
          <w:szCs w:val="20"/>
        </w:rPr>
        <w:t xml:space="preserve"> аренды земельного участка вследствие уклонения от заключения указанных договоров, не возвращаются.</w:t>
      </w:r>
    </w:p>
    <w:p w:rsidR="009061F6" w:rsidRPr="005541B6" w:rsidRDefault="009B5EAB" w:rsidP="009B5EAB">
      <w:pPr>
        <w:autoSpaceDE w:val="0"/>
        <w:autoSpaceDN w:val="0"/>
        <w:adjustRightInd w:val="0"/>
        <w:ind w:left="142"/>
        <w:jc w:val="both"/>
        <w:rPr>
          <w:rFonts w:ascii="Times New Roman" w:hAnsi="Times New Roman"/>
          <w:sz w:val="20"/>
          <w:lang w:val="ru-RU" w:eastAsia="ru-RU"/>
        </w:rPr>
      </w:pPr>
      <w:r>
        <w:rPr>
          <w:rFonts w:ascii="Times New Roman" w:hAnsi="Times New Roman"/>
          <w:sz w:val="20"/>
          <w:lang w:val="ru-RU" w:eastAsia="ru-RU"/>
        </w:rPr>
        <w:t>5.</w:t>
      </w:r>
      <w:r w:rsidR="000D494A" w:rsidRPr="000D494A">
        <w:rPr>
          <w:rFonts w:ascii="Times New Roman" w:hAnsi="Times New Roman"/>
          <w:sz w:val="20"/>
          <w:lang w:val="ru-RU" w:eastAsia="ru-RU"/>
        </w:rPr>
        <w:t xml:space="preserve"> </w:t>
      </w:r>
      <w:r w:rsidR="009061F6" w:rsidRPr="005541B6">
        <w:rPr>
          <w:rFonts w:ascii="Times New Roman" w:hAnsi="Times New Roman"/>
          <w:sz w:val="20"/>
          <w:lang w:val="ru-RU" w:eastAsia="ru-RU"/>
        </w:rPr>
        <w:t xml:space="preserve">Сведения о </w:t>
      </w:r>
      <w:r w:rsidR="00A96D86" w:rsidRPr="005541B6">
        <w:rPr>
          <w:rFonts w:ascii="Times New Roman" w:hAnsi="Times New Roman"/>
          <w:sz w:val="20"/>
          <w:lang w:val="ru-RU"/>
        </w:rPr>
        <w:t>победителе аукциона/единственном принявшим участие в аукционе /лицом, признанным единственным участником/лицом, подавшим единственную заявку</w:t>
      </w:r>
      <w:r w:rsidR="009061F6" w:rsidRPr="005541B6">
        <w:rPr>
          <w:rFonts w:ascii="Times New Roman" w:hAnsi="Times New Roman"/>
          <w:sz w:val="20"/>
          <w:lang w:val="ru-RU" w:eastAsia="ru-RU"/>
        </w:rPr>
        <w:t>, уклонивш</w:t>
      </w:r>
      <w:r w:rsidR="00A579EB" w:rsidRPr="005541B6">
        <w:rPr>
          <w:rFonts w:ascii="Times New Roman" w:hAnsi="Times New Roman"/>
          <w:sz w:val="20"/>
          <w:lang w:val="ru-RU" w:eastAsia="ru-RU"/>
        </w:rPr>
        <w:t>имся</w:t>
      </w:r>
      <w:r w:rsidR="009061F6" w:rsidRPr="005541B6">
        <w:rPr>
          <w:rFonts w:ascii="Times New Roman" w:hAnsi="Times New Roman"/>
          <w:sz w:val="20"/>
          <w:lang w:val="ru-RU" w:eastAsia="ru-RU"/>
        </w:rPr>
        <w:t xml:space="preserve"> от заключения договора купли-продажи или договора аренды земельного участка, являющегося предметом аукциона, и об иных лицах, с которыми указанные договоры заключаются в </w:t>
      </w:r>
      <w:r w:rsidR="00013598" w:rsidRPr="005541B6">
        <w:rPr>
          <w:rFonts w:ascii="Times New Roman" w:hAnsi="Times New Roman"/>
          <w:sz w:val="20"/>
          <w:lang w:val="ru-RU" w:eastAsia="ru-RU"/>
        </w:rPr>
        <w:t>установленном порядке,</w:t>
      </w:r>
      <w:r w:rsidR="009061F6" w:rsidRPr="005541B6">
        <w:rPr>
          <w:rFonts w:ascii="Times New Roman" w:hAnsi="Times New Roman"/>
          <w:sz w:val="20"/>
          <w:lang w:val="ru-RU" w:eastAsia="ru-RU"/>
        </w:rPr>
        <w:t xml:space="preserve"> и которые уклонились от их заключения, включаются в реестр недобросовестных участ</w:t>
      </w:r>
      <w:r w:rsidR="00013598" w:rsidRPr="005541B6">
        <w:rPr>
          <w:rFonts w:ascii="Times New Roman" w:hAnsi="Times New Roman"/>
          <w:sz w:val="20"/>
          <w:lang w:val="ru-RU" w:eastAsia="ru-RU"/>
        </w:rPr>
        <w:t>ников аукциона</w:t>
      </w:r>
      <w:r w:rsidR="009061F6" w:rsidRPr="005541B6">
        <w:rPr>
          <w:rFonts w:ascii="Times New Roman" w:hAnsi="Times New Roman"/>
          <w:sz w:val="20"/>
          <w:lang w:val="ru-RU" w:eastAsia="ru-RU"/>
        </w:rPr>
        <w:t xml:space="preserve">. </w:t>
      </w:r>
    </w:p>
    <w:p w:rsidR="005541B6" w:rsidRPr="005541B6" w:rsidRDefault="005541B6" w:rsidP="009B5EAB">
      <w:pPr>
        <w:ind w:left="142"/>
        <w:jc w:val="both"/>
        <w:rPr>
          <w:rFonts w:ascii="Times New Roman" w:hAnsi="Times New Roman"/>
          <w:sz w:val="20"/>
          <w:lang w:val="ru-RU"/>
        </w:rPr>
      </w:pPr>
      <w:r w:rsidRPr="005541B6">
        <w:rPr>
          <w:rFonts w:ascii="Times New Roman" w:hAnsi="Times New Roman"/>
          <w:sz w:val="20"/>
          <w:lang w:val="ru-RU" w:eastAsia="ru-RU"/>
        </w:rPr>
        <w:t>6.</w:t>
      </w:r>
      <w:r w:rsidR="000D494A" w:rsidRPr="000D494A">
        <w:rPr>
          <w:rFonts w:ascii="Times New Roman" w:hAnsi="Times New Roman"/>
          <w:sz w:val="20"/>
          <w:lang w:val="ru-RU" w:eastAsia="ru-RU"/>
        </w:rPr>
        <w:t xml:space="preserve"> </w:t>
      </w:r>
      <w:r w:rsidRPr="005541B6">
        <w:rPr>
          <w:rFonts w:ascii="Times New Roman" w:hAnsi="Times New Roman"/>
          <w:sz w:val="20"/>
          <w:lang w:val="ru-RU"/>
        </w:rPr>
        <w:t>Подавая настоящую заявку на участие в аукционе, подтверждаю, что Заявитель не находится в состоянии реорганизации, ликвидации, банкротства, его деятельность не приостановлена. Гарантирую достоверность сведений, указанных в заявке и приложенных к ней документах, и подтверждаю право организатора аукциона запрашивать в уполномоченных органах и организациях информацию, подтверждающую представленные сведения.</w:t>
      </w:r>
    </w:p>
    <w:p w:rsidR="005541B6" w:rsidRDefault="005541B6" w:rsidP="009B5EAB">
      <w:pPr>
        <w:snapToGrid w:val="0"/>
        <w:ind w:left="142"/>
        <w:jc w:val="both"/>
        <w:rPr>
          <w:rFonts w:ascii="Times New Roman" w:hAnsi="Times New Roman"/>
          <w:sz w:val="20"/>
          <w:lang w:val="ru-RU"/>
        </w:rPr>
      </w:pPr>
      <w:r w:rsidRPr="005541B6">
        <w:rPr>
          <w:rFonts w:ascii="Times New Roman" w:hAnsi="Times New Roman"/>
          <w:sz w:val="20"/>
          <w:lang w:val="ru-RU"/>
        </w:rPr>
        <w:t>7.</w:t>
      </w:r>
      <w:r w:rsidR="000D494A" w:rsidRPr="000D494A">
        <w:rPr>
          <w:rFonts w:ascii="Times New Roman" w:hAnsi="Times New Roman"/>
          <w:sz w:val="20"/>
          <w:lang w:val="ru-RU"/>
        </w:rPr>
        <w:t xml:space="preserve"> </w:t>
      </w:r>
      <w:r w:rsidRPr="005541B6">
        <w:rPr>
          <w:rFonts w:ascii="Times New Roman" w:hAnsi="Times New Roman"/>
          <w:sz w:val="20"/>
          <w:lang w:val="ru-RU"/>
        </w:rPr>
        <w:t>Заявитель осведомлен о состоянии земельного участка, порядке и сроках отзыва настоящей заявки, праве организатора аукциона отказаться от проведения аукциона и согласен с тем, что организатор аукциона не несёт ответственности за ущерб, который может быть причинен Заявителю отменой аукциона, если данные действия предусмотрены федеральным законодательством и иными нормативными правовыми актами.</w:t>
      </w:r>
    </w:p>
    <w:p w:rsidR="001B103F" w:rsidRPr="005541B6" w:rsidRDefault="001B103F" w:rsidP="009B5EAB">
      <w:pPr>
        <w:snapToGrid w:val="0"/>
        <w:ind w:left="142"/>
        <w:jc w:val="both"/>
        <w:rPr>
          <w:rFonts w:ascii="Times New Roman" w:hAnsi="Times New Roman"/>
          <w:sz w:val="20"/>
          <w:lang w:val="ru-RU"/>
        </w:rPr>
      </w:pPr>
    </w:p>
    <w:p w:rsidR="00013598" w:rsidRPr="007A3FFA" w:rsidRDefault="00013598" w:rsidP="00971F44">
      <w:pPr>
        <w:snapToGrid w:val="0"/>
        <w:ind w:firstLine="142"/>
        <w:jc w:val="both"/>
        <w:rPr>
          <w:rFonts w:ascii="Times New Roman" w:hAnsi="Times New Roman"/>
          <w:b/>
          <w:sz w:val="20"/>
          <w:lang w:val="ru-RU"/>
        </w:rPr>
      </w:pPr>
      <w:r w:rsidRPr="007A3FFA">
        <w:rPr>
          <w:rFonts w:ascii="Times New Roman" w:hAnsi="Times New Roman"/>
          <w:b/>
          <w:sz w:val="20"/>
          <w:lang w:val="ru-RU"/>
        </w:rPr>
        <w:t>Настоящим подтверждаю, что:</w:t>
      </w:r>
    </w:p>
    <w:p w:rsidR="009F4B4E" w:rsidRPr="005541B6" w:rsidRDefault="009F4B4E" w:rsidP="009B5EAB">
      <w:pPr>
        <w:snapToGrid w:val="0"/>
        <w:ind w:left="142"/>
        <w:jc w:val="both"/>
        <w:rPr>
          <w:rFonts w:ascii="Times New Roman" w:hAnsi="Times New Roman"/>
          <w:sz w:val="20"/>
          <w:lang w:val="ru-RU"/>
        </w:rPr>
      </w:pPr>
      <w:r w:rsidRPr="005541B6">
        <w:rPr>
          <w:rFonts w:ascii="Times New Roman" w:hAnsi="Times New Roman"/>
          <w:sz w:val="20"/>
          <w:lang w:val="ru-RU"/>
        </w:rPr>
        <w:t xml:space="preserve">С состоянием продаваемого объекта и документацией </w:t>
      </w:r>
      <w:r w:rsidR="00BA1150" w:rsidRPr="005541B6">
        <w:rPr>
          <w:rFonts w:ascii="Times New Roman" w:hAnsi="Times New Roman"/>
          <w:sz w:val="20"/>
          <w:lang w:val="ru-RU"/>
        </w:rPr>
        <w:t>к</w:t>
      </w:r>
      <w:r w:rsidRPr="005541B6">
        <w:rPr>
          <w:rFonts w:ascii="Times New Roman" w:hAnsi="Times New Roman"/>
          <w:sz w:val="20"/>
          <w:lang w:val="ru-RU"/>
        </w:rPr>
        <w:t xml:space="preserve"> нему ознакомлен. Претензий по качеству, состоянию объекта, права на</w:t>
      </w:r>
      <w:r w:rsidR="00013598" w:rsidRPr="005541B6">
        <w:rPr>
          <w:rFonts w:ascii="Times New Roman" w:hAnsi="Times New Roman"/>
          <w:sz w:val="20"/>
          <w:lang w:val="ru-RU"/>
        </w:rPr>
        <w:t xml:space="preserve"> который передаются на аукционе</w:t>
      </w:r>
      <w:r w:rsidRPr="005541B6">
        <w:rPr>
          <w:rFonts w:ascii="Times New Roman" w:hAnsi="Times New Roman"/>
          <w:sz w:val="20"/>
          <w:lang w:val="ru-RU"/>
        </w:rPr>
        <w:t>, а также к технической документаци</w:t>
      </w:r>
      <w:r w:rsidR="00F85795" w:rsidRPr="005541B6">
        <w:rPr>
          <w:rFonts w:ascii="Times New Roman" w:hAnsi="Times New Roman"/>
          <w:sz w:val="20"/>
          <w:lang w:val="ru-RU"/>
        </w:rPr>
        <w:t>и</w:t>
      </w:r>
      <w:r w:rsidRPr="005541B6">
        <w:rPr>
          <w:rFonts w:ascii="Times New Roman" w:hAnsi="Times New Roman"/>
          <w:sz w:val="20"/>
          <w:lang w:val="ru-RU"/>
        </w:rPr>
        <w:t xml:space="preserve"> к нему не имею.</w:t>
      </w:r>
    </w:p>
    <w:p w:rsidR="009F4B4E" w:rsidRPr="005541B6" w:rsidRDefault="009F4B4E" w:rsidP="00F85795">
      <w:pPr>
        <w:ind w:left="142" w:right="56" w:firstLine="425"/>
        <w:jc w:val="both"/>
        <w:rPr>
          <w:rFonts w:ascii="Times New Roman" w:hAnsi="Times New Roman"/>
          <w:sz w:val="20"/>
          <w:lang w:val="ru-RU"/>
        </w:rPr>
      </w:pPr>
    </w:p>
    <w:p w:rsidR="009F4B4E" w:rsidRPr="005541B6" w:rsidRDefault="009F4B4E" w:rsidP="00F85795">
      <w:pPr>
        <w:ind w:left="142" w:right="56" w:firstLine="425"/>
        <w:jc w:val="both"/>
        <w:rPr>
          <w:rFonts w:ascii="Times New Roman" w:hAnsi="Times New Roman"/>
          <w:b/>
          <w:sz w:val="20"/>
          <w:lang w:val="ru-RU"/>
        </w:rPr>
      </w:pPr>
      <w:r w:rsidRPr="005541B6">
        <w:rPr>
          <w:rFonts w:ascii="Times New Roman" w:hAnsi="Times New Roman"/>
          <w:b/>
          <w:sz w:val="20"/>
          <w:lang w:val="ru-RU"/>
        </w:rPr>
        <w:t>Предварительно согласен на обработку Продавцом (Организатором торгов) персональных данных согласно статье 3 Федерального закона от 27.07.2006 №152-ФЗ в целях, не противоречащих действующему законодательству.</w:t>
      </w:r>
    </w:p>
    <w:p w:rsidR="00F85795" w:rsidRPr="005541B6" w:rsidRDefault="00F85795" w:rsidP="00F85795">
      <w:pPr>
        <w:ind w:left="142" w:right="56" w:firstLine="425"/>
        <w:jc w:val="both"/>
        <w:rPr>
          <w:rFonts w:ascii="Times New Roman" w:hAnsi="Times New Roman"/>
          <w:b/>
          <w:sz w:val="20"/>
          <w:lang w:val="ru-RU"/>
        </w:rPr>
      </w:pPr>
    </w:p>
    <w:p w:rsidR="00F85795" w:rsidRPr="005541B6" w:rsidRDefault="00F85795" w:rsidP="00F85795">
      <w:pPr>
        <w:ind w:left="142" w:right="56" w:firstLine="425"/>
        <w:jc w:val="both"/>
        <w:rPr>
          <w:rFonts w:ascii="Times New Roman" w:hAnsi="Times New Roman"/>
          <w:b/>
          <w:sz w:val="20"/>
          <w:lang w:val="ru-RU"/>
        </w:rPr>
      </w:pPr>
    </w:p>
    <w:p w:rsidR="009F4B4E" w:rsidRPr="005541B6" w:rsidRDefault="009F4B4E" w:rsidP="00F85795">
      <w:pPr>
        <w:pStyle w:val="a9"/>
        <w:spacing w:line="130" w:lineRule="atLeast"/>
        <w:ind w:left="142" w:right="-185" w:firstLine="425"/>
        <w:rPr>
          <w:rFonts w:ascii="Times New Roman" w:hAnsi="Times New Roman" w:cs="Times New Roman"/>
          <w:b/>
          <w:sz w:val="20"/>
          <w:szCs w:val="20"/>
        </w:rPr>
      </w:pPr>
    </w:p>
    <w:p w:rsidR="009F4B4E" w:rsidRPr="005541B6" w:rsidRDefault="009F4B4E" w:rsidP="009B5EAB">
      <w:pPr>
        <w:pStyle w:val="a9"/>
        <w:spacing w:line="130" w:lineRule="atLeast"/>
        <w:ind w:left="142" w:right="-185" w:firstLine="0"/>
        <w:rPr>
          <w:rFonts w:ascii="Times New Roman" w:hAnsi="Times New Roman" w:cs="Times New Roman"/>
          <w:sz w:val="20"/>
          <w:szCs w:val="20"/>
        </w:rPr>
      </w:pPr>
      <w:r w:rsidRPr="005541B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5541B6">
        <w:rPr>
          <w:rFonts w:ascii="Times New Roman" w:hAnsi="Times New Roman" w:cs="Times New Roman"/>
          <w:sz w:val="20"/>
          <w:szCs w:val="20"/>
        </w:rPr>
        <w:t>Подпись претендента</w:t>
      </w:r>
    </w:p>
    <w:p w:rsidR="009F4B4E" w:rsidRPr="005541B6" w:rsidRDefault="009F4B4E" w:rsidP="009B5EAB">
      <w:pPr>
        <w:pStyle w:val="a9"/>
        <w:spacing w:line="130" w:lineRule="atLeast"/>
        <w:ind w:left="142" w:right="-185" w:firstLine="0"/>
        <w:rPr>
          <w:rFonts w:ascii="Times New Roman" w:hAnsi="Times New Roman" w:cs="Times New Roman"/>
          <w:sz w:val="20"/>
          <w:szCs w:val="20"/>
        </w:rPr>
      </w:pPr>
      <w:r w:rsidRPr="005541B6">
        <w:rPr>
          <w:rFonts w:ascii="Times New Roman" w:hAnsi="Times New Roman" w:cs="Times New Roman"/>
          <w:sz w:val="20"/>
          <w:szCs w:val="20"/>
        </w:rPr>
        <w:t xml:space="preserve"> (представителя) </w:t>
      </w:r>
      <w:r w:rsidR="00A21141" w:rsidRPr="005541B6">
        <w:rPr>
          <w:rFonts w:ascii="Times New Roman" w:hAnsi="Times New Roman" w:cs="Times New Roman"/>
          <w:sz w:val="20"/>
          <w:szCs w:val="20"/>
        </w:rPr>
        <w:t xml:space="preserve">________________________________(______________________)     </w:t>
      </w:r>
    </w:p>
    <w:p w:rsidR="009F4B4E" w:rsidRPr="005541B6" w:rsidRDefault="009F4B4E" w:rsidP="009B5EAB">
      <w:pPr>
        <w:pStyle w:val="a9"/>
        <w:spacing w:line="130" w:lineRule="atLeast"/>
        <w:ind w:left="142" w:right="-185" w:firstLine="0"/>
        <w:rPr>
          <w:rFonts w:ascii="Times New Roman" w:hAnsi="Times New Roman" w:cs="Times New Roman"/>
          <w:sz w:val="20"/>
          <w:szCs w:val="20"/>
        </w:rPr>
      </w:pPr>
      <w:r w:rsidRPr="005541B6">
        <w:rPr>
          <w:rFonts w:ascii="Times New Roman" w:hAnsi="Times New Roman" w:cs="Times New Roman"/>
          <w:sz w:val="20"/>
          <w:szCs w:val="20"/>
        </w:rPr>
        <w:t xml:space="preserve">                   </w:t>
      </w:r>
    </w:p>
    <w:p w:rsidR="009F4B4E" w:rsidRPr="005541B6" w:rsidRDefault="009F4B4E" w:rsidP="009B5EAB">
      <w:pPr>
        <w:pStyle w:val="a9"/>
        <w:spacing w:line="130" w:lineRule="atLeast"/>
        <w:ind w:left="142" w:right="-185" w:firstLine="0"/>
        <w:rPr>
          <w:rFonts w:ascii="Times New Roman" w:hAnsi="Times New Roman" w:cs="Times New Roman"/>
          <w:sz w:val="20"/>
          <w:szCs w:val="20"/>
        </w:rPr>
      </w:pPr>
      <w:r w:rsidRPr="005541B6">
        <w:rPr>
          <w:rFonts w:ascii="Times New Roman" w:hAnsi="Times New Roman" w:cs="Times New Roman"/>
          <w:sz w:val="20"/>
          <w:szCs w:val="20"/>
        </w:rPr>
        <w:t>«_____»_______________20_</w:t>
      </w:r>
      <w:r w:rsidR="009B4C64" w:rsidRPr="005541B6">
        <w:rPr>
          <w:rFonts w:ascii="Times New Roman" w:hAnsi="Times New Roman" w:cs="Times New Roman"/>
          <w:sz w:val="20"/>
          <w:szCs w:val="20"/>
        </w:rPr>
        <w:t>__</w:t>
      </w:r>
      <w:r w:rsidRPr="005541B6">
        <w:rPr>
          <w:rFonts w:ascii="Times New Roman" w:hAnsi="Times New Roman" w:cs="Times New Roman"/>
          <w:sz w:val="20"/>
          <w:szCs w:val="20"/>
        </w:rPr>
        <w:t>__г</w:t>
      </w:r>
      <w:r w:rsidR="009B4C64" w:rsidRPr="005541B6">
        <w:rPr>
          <w:rFonts w:ascii="Times New Roman" w:hAnsi="Times New Roman" w:cs="Times New Roman"/>
          <w:sz w:val="20"/>
          <w:szCs w:val="20"/>
        </w:rPr>
        <w:t>.</w:t>
      </w:r>
    </w:p>
    <w:p w:rsidR="009F4B4E" w:rsidRPr="005541B6" w:rsidRDefault="009F4B4E" w:rsidP="009B5EAB">
      <w:pPr>
        <w:pStyle w:val="a9"/>
        <w:spacing w:line="130" w:lineRule="atLeast"/>
        <w:ind w:left="142" w:right="-185" w:firstLine="0"/>
        <w:rPr>
          <w:rFonts w:ascii="Times New Roman" w:hAnsi="Times New Roman" w:cs="Times New Roman"/>
          <w:sz w:val="20"/>
          <w:szCs w:val="20"/>
        </w:rPr>
      </w:pPr>
      <w:r w:rsidRPr="005541B6">
        <w:rPr>
          <w:rFonts w:ascii="Times New Roman" w:hAnsi="Times New Roman" w:cs="Times New Roman"/>
          <w:sz w:val="20"/>
          <w:szCs w:val="20"/>
        </w:rPr>
        <w:t xml:space="preserve"> М.П.</w:t>
      </w:r>
    </w:p>
    <w:p w:rsidR="005541B6" w:rsidRPr="005541B6" w:rsidRDefault="005541B6" w:rsidP="00A21141">
      <w:pPr>
        <w:pStyle w:val="a9"/>
        <w:spacing w:line="130" w:lineRule="atLeast"/>
        <w:ind w:left="-180" w:right="-185" w:firstLine="0"/>
        <w:rPr>
          <w:rFonts w:ascii="Times New Roman" w:hAnsi="Times New Roman" w:cs="Times New Roman"/>
          <w:sz w:val="20"/>
          <w:szCs w:val="20"/>
        </w:rPr>
      </w:pPr>
    </w:p>
    <w:p w:rsidR="005541B6" w:rsidRPr="005541B6" w:rsidRDefault="005541B6" w:rsidP="00A21141">
      <w:pPr>
        <w:pStyle w:val="a9"/>
        <w:spacing w:line="130" w:lineRule="atLeast"/>
        <w:ind w:left="-180" w:right="-185" w:firstLine="0"/>
        <w:rPr>
          <w:rFonts w:ascii="Times New Roman" w:hAnsi="Times New Roman" w:cs="Times New Roman"/>
          <w:sz w:val="20"/>
          <w:szCs w:val="20"/>
        </w:rPr>
      </w:pPr>
    </w:p>
    <w:p w:rsidR="005541B6" w:rsidRPr="005541B6" w:rsidRDefault="005541B6" w:rsidP="005541B6">
      <w:pPr>
        <w:pStyle w:val="ad"/>
        <w:ind w:left="142" w:right="56"/>
        <w:jc w:val="both"/>
        <w:rPr>
          <w:rFonts w:ascii="Times New Roman" w:hAnsi="Times New Roman"/>
          <w:color w:val="000000"/>
          <w:sz w:val="22"/>
          <w:szCs w:val="22"/>
          <w:lang w:val="ru-RU"/>
        </w:rPr>
      </w:pPr>
    </w:p>
    <w:sectPr w:rsidR="005541B6" w:rsidRPr="005541B6" w:rsidSect="00A21141">
      <w:pgSz w:w="11901" w:h="16834"/>
      <w:pgMar w:top="284" w:right="454" w:bottom="142" w:left="567" w:header="720" w:footer="170" w:gutter="0"/>
      <w:paperSrc w:first="265" w:other="26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083E" w:rsidRDefault="0088083E">
      <w:r>
        <w:separator/>
      </w:r>
    </w:p>
  </w:endnote>
  <w:endnote w:type="continuationSeparator" w:id="0">
    <w:p w:rsidR="0088083E" w:rsidRDefault="00880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TTierc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083E" w:rsidRDefault="0088083E">
      <w:r>
        <w:separator/>
      </w:r>
    </w:p>
  </w:footnote>
  <w:footnote w:type="continuationSeparator" w:id="0">
    <w:p w:rsidR="0088083E" w:rsidRDefault="008808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45E78"/>
    <w:multiLevelType w:val="hybridMultilevel"/>
    <w:tmpl w:val="50DEE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56928"/>
    <w:multiLevelType w:val="hybridMultilevel"/>
    <w:tmpl w:val="681EBD5E"/>
    <w:lvl w:ilvl="0" w:tplc="21922498">
      <w:start w:val="1"/>
      <w:numFmt w:val="decimal"/>
      <w:lvlText w:val="%1."/>
      <w:lvlJc w:val="left"/>
      <w:pPr>
        <w:ind w:left="2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960" w:hanging="360"/>
      </w:pPr>
    </w:lvl>
    <w:lvl w:ilvl="2" w:tplc="0419001B" w:tentative="1">
      <w:start w:val="1"/>
      <w:numFmt w:val="lowerRoman"/>
      <w:lvlText w:val="%3."/>
      <w:lvlJc w:val="right"/>
      <w:pPr>
        <w:ind w:left="1680" w:hanging="180"/>
      </w:pPr>
    </w:lvl>
    <w:lvl w:ilvl="3" w:tplc="0419000F" w:tentative="1">
      <w:start w:val="1"/>
      <w:numFmt w:val="decimal"/>
      <w:lvlText w:val="%4."/>
      <w:lvlJc w:val="left"/>
      <w:pPr>
        <w:ind w:left="2400" w:hanging="360"/>
      </w:pPr>
    </w:lvl>
    <w:lvl w:ilvl="4" w:tplc="04190019" w:tentative="1">
      <w:start w:val="1"/>
      <w:numFmt w:val="lowerLetter"/>
      <w:lvlText w:val="%5."/>
      <w:lvlJc w:val="left"/>
      <w:pPr>
        <w:ind w:left="3120" w:hanging="360"/>
      </w:pPr>
    </w:lvl>
    <w:lvl w:ilvl="5" w:tplc="0419001B" w:tentative="1">
      <w:start w:val="1"/>
      <w:numFmt w:val="lowerRoman"/>
      <w:lvlText w:val="%6."/>
      <w:lvlJc w:val="right"/>
      <w:pPr>
        <w:ind w:left="3840" w:hanging="180"/>
      </w:pPr>
    </w:lvl>
    <w:lvl w:ilvl="6" w:tplc="0419000F" w:tentative="1">
      <w:start w:val="1"/>
      <w:numFmt w:val="decimal"/>
      <w:lvlText w:val="%7."/>
      <w:lvlJc w:val="left"/>
      <w:pPr>
        <w:ind w:left="4560" w:hanging="360"/>
      </w:pPr>
    </w:lvl>
    <w:lvl w:ilvl="7" w:tplc="04190019" w:tentative="1">
      <w:start w:val="1"/>
      <w:numFmt w:val="lowerLetter"/>
      <w:lvlText w:val="%8."/>
      <w:lvlJc w:val="left"/>
      <w:pPr>
        <w:ind w:left="5280" w:hanging="360"/>
      </w:pPr>
    </w:lvl>
    <w:lvl w:ilvl="8" w:tplc="0419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2" w15:restartNumberingAfterBreak="0">
    <w:nsid w:val="11117A70"/>
    <w:multiLevelType w:val="hybridMultilevel"/>
    <w:tmpl w:val="DDF8F7AC"/>
    <w:lvl w:ilvl="0" w:tplc="3ABC9DD0">
      <w:start w:val="1"/>
      <w:numFmt w:val="decimal"/>
      <w:lvlText w:val="%1."/>
      <w:lvlJc w:val="left"/>
      <w:pPr>
        <w:tabs>
          <w:tab w:val="num" w:pos="2363"/>
        </w:tabs>
        <w:ind w:left="2363" w:hanging="94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924"/>
        </w:tabs>
        <w:ind w:left="29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644"/>
        </w:tabs>
        <w:ind w:left="36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364"/>
        </w:tabs>
        <w:ind w:left="43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084"/>
        </w:tabs>
        <w:ind w:left="50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804"/>
        </w:tabs>
        <w:ind w:left="58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524"/>
        </w:tabs>
        <w:ind w:left="65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244"/>
        </w:tabs>
        <w:ind w:left="72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964"/>
        </w:tabs>
        <w:ind w:left="7964" w:hanging="180"/>
      </w:pPr>
      <w:rPr>
        <w:rFonts w:cs="Times New Roman"/>
      </w:rPr>
    </w:lvl>
  </w:abstractNum>
  <w:abstractNum w:abstractNumId="3" w15:restartNumberingAfterBreak="0">
    <w:nsid w:val="1D5456EC"/>
    <w:multiLevelType w:val="hybridMultilevel"/>
    <w:tmpl w:val="08283574"/>
    <w:lvl w:ilvl="0" w:tplc="16A891D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27B468CD"/>
    <w:multiLevelType w:val="hybridMultilevel"/>
    <w:tmpl w:val="BA6A0FD0"/>
    <w:lvl w:ilvl="0" w:tplc="B9F8EE4A">
      <w:start w:val="1"/>
      <w:numFmt w:val="bullet"/>
      <w:lvlText w:val="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3708AC"/>
    <w:multiLevelType w:val="hybridMultilevel"/>
    <w:tmpl w:val="06C63088"/>
    <w:lvl w:ilvl="0" w:tplc="04190001">
      <w:start w:val="1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6" w15:restartNumberingAfterBreak="0">
    <w:nsid w:val="41244F18"/>
    <w:multiLevelType w:val="hybridMultilevel"/>
    <w:tmpl w:val="79B20A6C"/>
    <w:lvl w:ilvl="0" w:tplc="429EFBC0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7" w15:restartNumberingAfterBreak="0">
    <w:nsid w:val="4CF9214C"/>
    <w:multiLevelType w:val="hybridMultilevel"/>
    <w:tmpl w:val="888837DE"/>
    <w:lvl w:ilvl="0" w:tplc="8104022E">
      <w:start w:val="1"/>
      <w:numFmt w:val="decimal"/>
      <w:lvlText w:val="%1."/>
      <w:lvlJc w:val="left"/>
      <w:pPr>
        <w:ind w:left="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 w15:restartNumberingAfterBreak="0">
    <w:nsid w:val="4D97693F"/>
    <w:multiLevelType w:val="hybridMultilevel"/>
    <w:tmpl w:val="C8CA69C0"/>
    <w:lvl w:ilvl="0" w:tplc="3788BCA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559C0B68"/>
    <w:multiLevelType w:val="hybridMultilevel"/>
    <w:tmpl w:val="A03800B0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 w15:restartNumberingAfterBreak="0">
    <w:nsid w:val="6061287E"/>
    <w:multiLevelType w:val="hybridMultilevel"/>
    <w:tmpl w:val="58F62CA2"/>
    <w:lvl w:ilvl="0" w:tplc="AAF6232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89857D4"/>
    <w:multiLevelType w:val="hybridMultilevel"/>
    <w:tmpl w:val="0FD25B10"/>
    <w:lvl w:ilvl="0" w:tplc="8104022E">
      <w:start w:val="1"/>
      <w:numFmt w:val="decimal"/>
      <w:lvlText w:val="%1."/>
      <w:lvlJc w:val="left"/>
      <w:pPr>
        <w:ind w:left="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0" w:hanging="360"/>
      </w:pPr>
    </w:lvl>
    <w:lvl w:ilvl="2" w:tplc="0419001B" w:tentative="1">
      <w:start w:val="1"/>
      <w:numFmt w:val="lowerRoman"/>
      <w:lvlText w:val="%3."/>
      <w:lvlJc w:val="right"/>
      <w:pPr>
        <w:ind w:left="1680" w:hanging="180"/>
      </w:pPr>
    </w:lvl>
    <w:lvl w:ilvl="3" w:tplc="0419000F" w:tentative="1">
      <w:start w:val="1"/>
      <w:numFmt w:val="decimal"/>
      <w:lvlText w:val="%4."/>
      <w:lvlJc w:val="left"/>
      <w:pPr>
        <w:ind w:left="2400" w:hanging="360"/>
      </w:pPr>
    </w:lvl>
    <w:lvl w:ilvl="4" w:tplc="04190019" w:tentative="1">
      <w:start w:val="1"/>
      <w:numFmt w:val="lowerLetter"/>
      <w:lvlText w:val="%5."/>
      <w:lvlJc w:val="left"/>
      <w:pPr>
        <w:ind w:left="3120" w:hanging="360"/>
      </w:pPr>
    </w:lvl>
    <w:lvl w:ilvl="5" w:tplc="0419001B" w:tentative="1">
      <w:start w:val="1"/>
      <w:numFmt w:val="lowerRoman"/>
      <w:lvlText w:val="%6."/>
      <w:lvlJc w:val="right"/>
      <w:pPr>
        <w:ind w:left="3840" w:hanging="180"/>
      </w:pPr>
    </w:lvl>
    <w:lvl w:ilvl="6" w:tplc="0419000F" w:tentative="1">
      <w:start w:val="1"/>
      <w:numFmt w:val="decimal"/>
      <w:lvlText w:val="%7."/>
      <w:lvlJc w:val="left"/>
      <w:pPr>
        <w:ind w:left="4560" w:hanging="360"/>
      </w:pPr>
    </w:lvl>
    <w:lvl w:ilvl="7" w:tplc="04190019" w:tentative="1">
      <w:start w:val="1"/>
      <w:numFmt w:val="lowerLetter"/>
      <w:lvlText w:val="%8."/>
      <w:lvlJc w:val="left"/>
      <w:pPr>
        <w:ind w:left="5280" w:hanging="360"/>
      </w:pPr>
    </w:lvl>
    <w:lvl w:ilvl="8" w:tplc="0419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12" w15:restartNumberingAfterBreak="0">
    <w:nsid w:val="68AB30D4"/>
    <w:multiLevelType w:val="hybridMultilevel"/>
    <w:tmpl w:val="8006C768"/>
    <w:lvl w:ilvl="0" w:tplc="BE4AA586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11"/>
  </w:num>
  <w:num w:numId="5">
    <w:abstractNumId w:val="7"/>
  </w:num>
  <w:num w:numId="6">
    <w:abstractNumId w:val="9"/>
  </w:num>
  <w:num w:numId="7">
    <w:abstractNumId w:val="12"/>
  </w:num>
  <w:num w:numId="8">
    <w:abstractNumId w:val="10"/>
  </w:num>
  <w:num w:numId="9">
    <w:abstractNumId w:val="0"/>
  </w:num>
  <w:num w:numId="10">
    <w:abstractNumId w:val="4"/>
  </w:num>
  <w:num w:numId="11">
    <w:abstractNumId w:val="6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883"/>
    <w:rsid w:val="00003B13"/>
    <w:rsid w:val="00013598"/>
    <w:rsid w:val="000149E7"/>
    <w:rsid w:val="00026E59"/>
    <w:rsid w:val="00040BD5"/>
    <w:rsid w:val="000563F7"/>
    <w:rsid w:val="0006313C"/>
    <w:rsid w:val="00080A72"/>
    <w:rsid w:val="000B326A"/>
    <w:rsid w:val="000D494A"/>
    <w:rsid w:val="00117596"/>
    <w:rsid w:val="00117D71"/>
    <w:rsid w:val="0014586C"/>
    <w:rsid w:val="00163A0E"/>
    <w:rsid w:val="00177533"/>
    <w:rsid w:val="001B103F"/>
    <w:rsid w:val="001D2CB6"/>
    <w:rsid w:val="001D4307"/>
    <w:rsid w:val="001E2A89"/>
    <w:rsid w:val="0020088A"/>
    <w:rsid w:val="00233901"/>
    <w:rsid w:val="00252D34"/>
    <w:rsid w:val="0026519A"/>
    <w:rsid w:val="00294F85"/>
    <w:rsid w:val="00330B44"/>
    <w:rsid w:val="00331974"/>
    <w:rsid w:val="00343217"/>
    <w:rsid w:val="00343BCB"/>
    <w:rsid w:val="00375F6B"/>
    <w:rsid w:val="00381FDD"/>
    <w:rsid w:val="003840A2"/>
    <w:rsid w:val="00384FCA"/>
    <w:rsid w:val="00387156"/>
    <w:rsid w:val="003E0D31"/>
    <w:rsid w:val="00402246"/>
    <w:rsid w:val="00404875"/>
    <w:rsid w:val="00410005"/>
    <w:rsid w:val="00423CC8"/>
    <w:rsid w:val="00456FB0"/>
    <w:rsid w:val="00486070"/>
    <w:rsid w:val="004A7A66"/>
    <w:rsid w:val="004B1900"/>
    <w:rsid w:val="004B2964"/>
    <w:rsid w:val="004E36A0"/>
    <w:rsid w:val="004F0883"/>
    <w:rsid w:val="005374FD"/>
    <w:rsid w:val="005508F3"/>
    <w:rsid w:val="005541B6"/>
    <w:rsid w:val="0056249D"/>
    <w:rsid w:val="00565DE1"/>
    <w:rsid w:val="00566575"/>
    <w:rsid w:val="006401A2"/>
    <w:rsid w:val="006653D9"/>
    <w:rsid w:val="0069707E"/>
    <w:rsid w:val="006A0496"/>
    <w:rsid w:val="006A6BF9"/>
    <w:rsid w:val="006C713D"/>
    <w:rsid w:val="006E284C"/>
    <w:rsid w:val="00726287"/>
    <w:rsid w:val="007307CB"/>
    <w:rsid w:val="00731299"/>
    <w:rsid w:val="007511F7"/>
    <w:rsid w:val="0075517E"/>
    <w:rsid w:val="00780830"/>
    <w:rsid w:val="00785A54"/>
    <w:rsid w:val="007972AE"/>
    <w:rsid w:val="007A3FFA"/>
    <w:rsid w:val="007B78A5"/>
    <w:rsid w:val="007C0B6C"/>
    <w:rsid w:val="007F2125"/>
    <w:rsid w:val="00803094"/>
    <w:rsid w:val="00823D8D"/>
    <w:rsid w:val="0083414D"/>
    <w:rsid w:val="00847862"/>
    <w:rsid w:val="00855434"/>
    <w:rsid w:val="00857562"/>
    <w:rsid w:val="0088083E"/>
    <w:rsid w:val="008C6548"/>
    <w:rsid w:val="008D120C"/>
    <w:rsid w:val="008D6D44"/>
    <w:rsid w:val="009061F6"/>
    <w:rsid w:val="00921B12"/>
    <w:rsid w:val="009331A6"/>
    <w:rsid w:val="00934C09"/>
    <w:rsid w:val="009619D2"/>
    <w:rsid w:val="00965B1F"/>
    <w:rsid w:val="00967CB4"/>
    <w:rsid w:val="00971F44"/>
    <w:rsid w:val="00977141"/>
    <w:rsid w:val="00985B5D"/>
    <w:rsid w:val="00992A7E"/>
    <w:rsid w:val="009978CD"/>
    <w:rsid w:val="009A281A"/>
    <w:rsid w:val="009A6EA1"/>
    <w:rsid w:val="009B4C64"/>
    <w:rsid w:val="009B5EAB"/>
    <w:rsid w:val="009C553D"/>
    <w:rsid w:val="009E2A4F"/>
    <w:rsid w:val="009F4B4E"/>
    <w:rsid w:val="00A0094D"/>
    <w:rsid w:val="00A10A1A"/>
    <w:rsid w:val="00A21141"/>
    <w:rsid w:val="00A222FA"/>
    <w:rsid w:val="00A26BA1"/>
    <w:rsid w:val="00A36245"/>
    <w:rsid w:val="00A37700"/>
    <w:rsid w:val="00A451A4"/>
    <w:rsid w:val="00A579EB"/>
    <w:rsid w:val="00A63A85"/>
    <w:rsid w:val="00A96D86"/>
    <w:rsid w:val="00AC5DFF"/>
    <w:rsid w:val="00AF629D"/>
    <w:rsid w:val="00B078D7"/>
    <w:rsid w:val="00B1763C"/>
    <w:rsid w:val="00B73F3A"/>
    <w:rsid w:val="00B80319"/>
    <w:rsid w:val="00BA1150"/>
    <w:rsid w:val="00BC3796"/>
    <w:rsid w:val="00BE043B"/>
    <w:rsid w:val="00BE5085"/>
    <w:rsid w:val="00C13EC4"/>
    <w:rsid w:val="00C172BD"/>
    <w:rsid w:val="00C30C9B"/>
    <w:rsid w:val="00C650CA"/>
    <w:rsid w:val="00C81102"/>
    <w:rsid w:val="00C85DAA"/>
    <w:rsid w:val="00CC0061"/>
    <w:rsid w:val="00CD0750"/>
    <w:rsid w:val="00CD24EA"/>
    <w:rsid w:val="00CD4D7A"/>
    <w:rsid w:val="00CF2B18"/>
    <w:rsid w:val="00D10331"/>
    <w:rsid w:val="00D231DF"/>
    <w:rsid w:val="00D348BA"/>
    <w:rsid w:val="00D85AD0"/>
    <w:rsid w:val="00D86AA3"/>
    <w:rsid w:val="00E3724A"/>
    <w:rsid w:val="00E46564"/>
    <w:rsid w:val="00E72A39"/>
    <w:rsid w:val="00E8418F"/>
    <w:rsid w:val="00EC4588"/>
    <w:rsid w:val="00EC4C11"/>
    <w:rsid w:val="00F05EFC"/>
    <w:rsid w:val="00F11758"/>
    <w:rsid w:val="00F3443C"/>
    <w:rsid w:val="00F34F2D"/>
    <w:rsid w:val="00F47B91"/>
    <w:rsid w:val="00F848DD"/>
    <w:rsid w:val="00F85795"/>
    <w:rsid w:val="00F90937"/>
    <w:rsid w:val="00FB0EBB"/>
    <w:rsid w:val="00FB4E6E"/>
    <w:rsid w:val="00FE7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324EFBD-D0BE-4918-BF66-B9FDFB06E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9E7"/>
    <w:rPr>
      <w:rFonts w:ascii="NTTimes/Cyrillic" w:hAnsi="NTTimes/Cyrillic"/>
      <w:sz w:val="24"/>
      <w:szCs w:val="20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0149E7"/>
    <w:pPr>
      <w:keepNext/>
      <w:jc w:val="center"/>
      <w:outlineLvl w:val="0"/>
    </w:pPr>
    <w:rPr>
      <w:rFonts w:ascii="Times New Roman" w:hAnsi="Times New Roman"/>
      <w:b/>
      <w:bCs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37700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paragraph" w:styleId="a3">
    <w:name w:val="footer"/>
    <w:basedOn w:val="a"/>
    <w:link w:val="a4"/>
    <w:uiPriority w:val="99"/>
    <w:rsid w:val="000149E7"/>
    <w:pPr>
      <w:tabs>
        <w:tab w:val="center" w:pos="4819"/>
        <w:tab w:val="right" w:pos="9071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A37700"/>
    <w:rPr>
      <w:rFonts w:ascii="NTTimes/Cyrillic" w:hAnsi="NTTimes/Cyrillic" w:cs="Times New Roman"/>
      <w:sz w:val="20"/>
      <w:szCs w:val="20"/>
      <w:lang w:val="en-US" w:eastAsia="en-US"/>
    </w:rPr>
  </w:style>
  <w:style w:type="paragraph" w:customStyle="1" w:styleId="Head">
    <w:name w:val="Head"/>
    <w:basedOn w:val="a"/>
    <w:uiPriority w:val="99"/>
    <w:rsid w:val="000149E7"/>
    <w:pPr>
      <w:ind w:left="284" w:right="47"/>
    </w:pPr>
    <w:rPr>
      <w:rFonts w:ascii="NTTierce" w:hAnsi="NTTierce"/>
      <w:b/>
      <w:sz w:val="22"/>
    </w:rPr>
  </w:style>
  <w:style w:type="paragraph" w:customStyle="1" w:styleId="Text">
    <w:name w:val="Text"/>
    <w:basedOn w:val="a"/>
    <w:uiPriority w:val="99"/>
    <w:rsid w:val="000149E7"/>
    <w:pPr>
      <w:tabs>
        <w:tab w:val="center" w:pos="993"/>
        <w:tab w:val="center" w:pos="1985"/>
        <w:tab w:val="center" w:pos="3119"/>
        <w:tab w:val="right" w:pos="4111"/>
      </w:tabs>
      <w:ind w:left="142"/>
    </w:pPr>
    <w:rPr>
      <w:rFonts w:ascii="NTTierce" w:hAnsi="NTTierce"/>
      <w:b/>
      <w:sz w:val="22"/>
    </w:rPr>
  </w:style>
  <w:style w:type="paragraph" w:styleId="a5">
    <w:name w:val="header"/>
    <w:basedOn w:val="a"/>
    <w:link w:val="a6"/>
    <w:uiPriority w:val="99"/>
    <w:rsid w:val="0026519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A37700"/>
    <w:rPr>
      <w:rFonts w:ascii="NTTimes/Cyrillic" w:hAnsi="NTTimes/Cyrillic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rsid w:val="00CD075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A37700"/>
    <w:rPr>
      <w:rFonts w:cs="Times New Roman"/>
      <w:sz w:val="2"/>
      <w:lang w:val="en-US" w:eastAsia="en-US"/>
    </w:rPr>
  </w:style>
  <w:style w:type="paragraph" w:customStyle="1" w:styleId="-">
    <w:name w:val="заголовок-абзаца"/>
    <w:basedOn w:val="a"/>
    <w:uiPriority w:val="99"/>
    <w:rsid w:val="00C85DAA"/>
    <w:pPr>
      <w:autoSpaceDE w:val="0"/>
      <w:autoSpaceDN w:val="0"/>
      <w:adjustRightInd w:val="0"/>
      <w:spacing w:line="210" w:lineRule="atLeast"/>
      <w:jc w:val="center"/>
    </w:pPr>
    <w:rPr>
      <w:rFonts w:ascii="Arial" w:hAnsi="Arial" w:cs="Arial"/>
      <w:b/>
      <w:bCs/>
      <w:color w:val="000000"/>
      <w:sz w:val="18"/>
      <w:szCs w:val="18"/>
      <w:lang w:val="ru-RU" w:eastAsia="ru-RU"/>
    </w:rPr>
  </w:style>
  <w:style w:type="paragraph" w:customStyle="1" w:styleId="a9">
    <w:name w:val="договор"/>
    <w:rsid w:val="00C85DAA"/>
    <w:pPr>
      <w:autoSpaceDE w:val="0"/>
      <w:autoSpaceDN w:val="0"/>
      <w:adjustRightInd w:val="0"/>
      <w:spacing w:line="120" w:lineRule="atLeast"/>
      <w:ind w:firstLine="283"/>
      <w:jc w:val="both"/>
    </w:pPr>
    <w:rPr>
      <w:rFonts w:ascii="Arial" w:hAnsi="Arial" w:cs="Arial"/>
      <w:color w:val="000000"/>
      <w:sz w:val="12"/>
      <w:szCs w:val="12"/>
    </w:rPr>
  </w:style>
  <w:style w:type="character" w:styleId="aa">
    <w:name w:val="Hyperlink"/>
    <w:basedOn w:val="a0"/>
    <w:uiPriority w:val="99"/>
    <w:rsid w:val="00F05EFC"/>
    <w:rPr>
      <w:rFonts w:cs="Times New Roman"/>
      <w:color w:val="0000FF"/>
      <w:u w:val="single"/>
    </w:rPr>
  </w:style>
  <w:style w:type="paragraph" w:styleId="ab">
    <w:name w:val="Title"/>
    <w:basedOn w:val="a"/>
    <w:link w:val="ac"/>
    <w:qFormat/>
    <w:locked/>
    <w:rsid w:val="009B4C64"/>
    <w:pPr>
      <w:autoSpaceDE w:val="0"/>
      <w:autoSpaceDN w:val="0"/>
      <w:jc w:val="center"/>
    </w:pPr>
    <w:rPr>
      <w:rFonts w:ascii="Times New Roman" w:hAnsi="Times New Roman"/>
      <w:b/>
      <w:bCs/>
      <w:sz w:val="28"/>
      <w:szCs w:val="28"/>
      <w:lang w:val="ru-RU" w:eastAsia="ru-RU"/>
    </w:rPr>
  </w:style>
  <w:style w:type="character" w:customStyle="1" w:styleId="ac">
    <w:name w:val="Название Знак"/>
    <w:basedOn w:val="a0"/>
    <w:link w:val="ab"/>
    <w:rsid w:val="009B4C64"/>
    <w:rPr>
      <w:b/>
      <w:bCs/>
      <w:sz w:val="28"/>
      <w:szCs w:val="28"/>
    </w:rPr>
  </w:style>
  <w:style w:type="paragraph" w:styleId="ad">
    <w:name w:val="List Paragraph"/>
    <w:basedOn w:val="a"/>
    <w:uiPriority w:val="34"/>
    <w:qFormat/>
    <w:rsid w:val="00330B44"/>
    <w:pPr>
      <w:ind w:left="720"/>
      <w:contextualSpacing/>
    </w:pPr>
  </w:style>
  <w:style w:type="paragraph" w:customStyle="1" w:styleId="ConsPlusNormal">
    <w:name w:val="ConsPlusNormal"/>
    <w:rsid w:val="009061F6"/>
    <w:pPr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803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pp07\Local%20Settings\Temporary%20Internet%20Files\Content.MSO\6782F48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6782F484</Template>
  <TotalTime>0</TotalTime>
  <Pages>2</Pages>
  <Words>1236</Words>
  <Characters>7051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Áëàíê ðàñïîðÿæåíèÿ ñ 26.11.99</vt:lpstr>
    </vt:vector>
  </TitlesOfParts>
  <Company>Фонд имущества СПб</Company>
  <LinksUpToDate>false</LinksUpToDate>
  <CharactersWithSpaces>8271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Áëàíê ðàñïîðÿæåíèÿ ñ 26.11.99</dc:title>
  <dc:creator>spp02</dc:creator>
  <cp:lastModifiedBy>Прядко Наталья</cp:lastModifiedBy>
  <cp:revision>2</cp:revision>
  <cp:lastPrinted>2017-01-16T14:46:00Z</cp:lastPrinted>
  <dcterms:created xsi:type="dcterms:W3CDTF">2017-07-07T09:06:00Z</dcterms:created>
  <dcterms:modified xsi:type="dcterms:W3CDTF">2017-07-07T09:06:00Z</dcterms:modified>
</cp:coreProperties>
</file>