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D" w:rsidRDefault="00AF629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</w:p>
    <w:p w:rsidR="009F4B4E" w:rsidRPr="00BC3796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r w:rsidRPr="00BC3796">
        <w:rPr>
          <w:rFonts w:ascii="Times New Roman" w:hAnsi="Times New Roman"/>
          <w:szCs w:val="22"/>
          <w:lang w:val="ru-RU"/>
        </w:rPr>
        <w:t>Форма 12</w:t>
      </w:r>
      <w:r w:rsidR="0014586C">
        <w:rPr>
          <w:rFonts w:ascii="Times New Roman" w:hAnsi="Times New Roman"/>
          <w:szCs w:val="22"/>
          <w:lang w:val="ru-RU"/>
        </w:rPr>
        <w:t xml:space="preserve"> </w:t>
      </w:r>
      <w:r w:rsidRPr="00BC3796">
        <w:rPr>
          <w:rFonts w:ascii="Times New Roman" w:hAnsi="Times New Roman"/>
          <w:szCs w:val="22"/>
          <w:lang w:val="ru-RU"/>
        </w:rPr>
        <w:t>-з</w:t>
      </w:r>
    </w:p>
    <w:p w:rsidR="009F4B4E" w:rsidRPr="00BC3796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20"/>
          <w:lang w:val="ru-RU"/>
        </w:rPr>
      </w:pPr>
    </w:p>
    <w:p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:rsidR="009F4B4E" w:rsidRPr="00233901" w:rsidRDefault="009F4B4E" w:rsidP="00233901">
      <w:pPr>
        <w:pStyle w:val="a9"/>
        <w:spacing w:line="360" w:lineRule="auto"/>
        <w:ind w:left="-142" w:right="390" w:firstLine="0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 xml:space="preserve">Принято «____»_______________20__  </w:t>
      </w:r>
      <w:proofErr w:type="spellStart"/>
      <w:r w:rsidRPr="00233901">
        <w:rPr>
          <w:rFonts w:ascii="Times New Roman" w:hAnsi="Times New Roman" w:cs="Times New Roman"/>
          <w:sz w:val="22"/>
          <w:szCs w:val="20"/>
        </w:rPr>
        <w:t>в_____час________мин</w:t>
      </w:r>
      <w:proofErr w:type="spellEnd"/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:rsidR="009F4B4E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:rsidR="009B4C64" w:rsidRPr="0006313C" w:rsidRDefault="009B4C64" w:rsidP="00BA1150">
      <w:pPr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:rsidR="009F4B4E" w:rsidRPr="0006313C" w:rsidRDefault="0006313C" w:rsidP="0006313C">
      <w:pPr>
        <w:ind w:left="-142"/>
        <w:rPr>
          <w:rFonts w:ascii="Times New Roman" w:hAnsi="Times New Roman"/>
          <w:sz w:val="22"/>
          <w:vertAlign w:val="subscript"/>
          <w:lang w:val="ru-RU"/>
        </w:rPr>
      </w:pPr>
      <w:r w:rsidRPr="0006313C">
        <w:rPr>
          <w:rFonts w:ascii="Times New Roman" w:hAnsi="Times New Roman"/>
          <w:b/>
          <w:sz w:val="22"/>
          <w:lang w:val="ru-RU"/>
        </w:rPr>
        <w:t xml:space="preserve"> </w:t>
      </w:r>
      <w:proofErr w:type="gramStart"/>
      <w:r w:rsidRPr="0006313C">
        <w:rPr>
          <w:rFonts w:ascii="Times New Roman" w:hAnsi="Times New Roman"/>
          <w:b/>
          <w:sz w:val="22"/>
          <w:lang w:val="ru-RU"/>
        </w:rPr>
        <w:t>расположенного</w:t>
      </w:r>
      <w:proofErr w:type="gramEnd"/>
      <w:r w:rsidRPr="0006313C">
        <w:rPr>
          <w:rFonts w:ascii="Times New Roman" w:hAnsi="Times New Roman"/>
          <w:sz w:val="22"/>
          <w:vertAlign w:val="subscript"/>
          <w:lang w:val="ru-RU"/>
        </w:rPr>
        <w:t xml:space="preserve"> </w:t>
      </w:r>
      <w:r w:rsidR="009F4B4E" w:rsidRPr="0006313C">
        <w:rPr>
          <w:rFonts w:ascii="Times New Roman" w:hAnsi="Times New Roman"/>
          <w:b/>
          <w:sz w:val="22"/>
          <w:lang w:val="ru-RU"/>
        </w:rPr>
        <w:t>по адресу:</w:t>
      </w:r>
    </w:p>
    <w:p w:rsidR="009F4B4E" w:rsidRPr="00BC3796" w:rsidRDefault="009F4B4E" w:rsidP="0006313C">
      <w:pPr>
        <w:pStyle w:val="a9"/>
        <w:spacing w:line="360" w:lineRule="auto"/>
        <w:ind w:left="-180"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юридическом лице</w:t>
      </w:r>
    </w:p>
    <w:p w:rsidR="009F4B4E" w:rsidRPr="00BC3796" w:rsidRDefault="009F4B4E" w:rsidP="00E46564">
      <w:pPr>
        <w:pStyle w:val="a9"/>
        <w:spacing w:line="360" w:lineRule="auto"/>
        <w:ind w:left="-180"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физическом лице: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:rsidR="009F4B4E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Подпись претендента (представителя)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2"/>
          <w:szCs w:val="22"/>
        </w:rPr>
      </w:pPr>
      <w:r w:rsidRPr="00C13EC4">
        <w:rPr>
          <w:rFonts w:ascii="Times New Roman" w:hAnsi="Times New Roman" w:cs="Times New Roman"/>
          <w:sz w:val="22"/>
          <w:szCs w:val="22"/>
        </w:rPr>
        <w:t>___________</w:t>
      </w:r>
      <w:r w:rsidR="00E46564" w:rsidRPr="008D6D44">
        <w:rPr>
          <w:rFonts w:ascii="Times New Roman" w:hAnsi="Times New Roman" w:cs="Times New Roman"/>
          <w:sz w:val="22"/>
          <w:szCs w:val="22"/>
        </w:rPr>
        <w:t>_______</w:t>
      </w:r>
      <w:r w:rsidRPr="00C13EC4">
        <w:rPr>
          <w:rFonts w:ascii="Times New Roman" w:hAnsi="Times New Roman" w:cs="Times New Roman"/>
          <w:sz w:val="22"/>
          <w:szCs w:val="22"/>
        </w:rPr>
        <w:t>______________(_______________________)                  «____»_______________</w:t>
      </w:r>
      <w:proofErr w:type="spellStart"/>
      <w:r w:rsidRPr="00C13EC4">
        <w:rPr>
          <w:rFonts w:ascii="Times New Roman" w:hAnsi="Times New Roman" w:cs="Times New Roman"/>
          <w:sz w:val="22"/>
          <w:szCs w:val="22"/>
        </w:rPr>
        <w:t>20_</w:t>
      </w:r>
      <w:r w:rsidR="009B4C64">
        <w:rPr>
          <w:rFonts w:ascii="Times New Roman" w:hAnsi="Times New Roman" w:cs="Times New Roman"/>
          <w:sz w:val="22"/>
          <w:szCs w:val="22"/>
        </w:rPr>
        <w:t>__</w:t>
      </w:r>
      <w:r w:rsidRPr="00C13EC4">
        <w:rPr>
          <w:rFonts w:ascii="Times New Roman" w:hAnsi="Times New Roman" w:cs="Times New Roman"/>
          <w:sz w:val="22"/>
          <w:szCs w:val="22"/>
        </w:rPr>
        <w:t>_г</w:t>
      </w:r>
      <w:proofErr w:type="spellEnd"/>
      <w:r w:rsidR="009B4C64">
        <w:rPr>
          <w:rFonts w:ascii="Times New Roman" w:hAnsi="Times New Roman" w:cs="Times New Roman"/>
          <w:sz w:val="22"/>
          <w:szCs w:val="22"/>
        </w:rPr>
        <w:t>.</w:t>
      </w:r>
    </w:p>
    <w:p w:rsidR="009F4B4E" w:rsidRPr="00C13EC4" w:rsidRDefault="009F4B4E" w:rsidP="00C85DAA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М.П.</w:t>
      </w:r>
    </w:p>
    <w:p w:rsidR="009F4B4E" w:rsidRDefault="009F4B4E" w:rsidP="00565DE1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F4B4E" w:rsidRPr="00BC3796" w:rsidRDefault="009F4B4E" w:rsidP="00565DE1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21141" w:rsidRDefault="00A21141" w:rsidP="00040BD5">
      <w:pPr>
        <w:pStyle w:val="a9"/>
        <w:spacing w:line="130" w:lineRule="atLeast"/>
        <w:ind w:left="284" w:right="-18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541B6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Принимая решение об участии в аукционе, обязуюсь:</w:t>
      </w:r>
    </w:p>
    <w:p w:rsidR="00F85795" w:rsidRPr="005541B6" w:rsidRDefault="00F85795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63A85" w:rsidRPr="00E46564" w:rsidRDefault="009B5EAB" w:rsidP="009B5EAB">
      <w:pPr>
        <w:pStyle w:val="ad"/>
        <w:tabs>
          <w:tab w:val="left" w:pos="851"/>
        </w:tabs>
        <w:ind w:left="142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A281A" w:rsidRPr="005541B6">
        <w:rPr>
          <w:rFonts w:ascii="Times New Roman" w:hAnsi="Times New Roman" w:hint="eastAsia"/>
          <w:sz w:val="20"/>
          <w:lang w:val="ru-RU"/>
        </w:rPr>
        <w:t>Выполнять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правила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условия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указанные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извещении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опубликованном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электронном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портале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Администрации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www.gov.spb.ru,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официальном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Российской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Федерации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для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размещения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информации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торгов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www.torgi.gov.ru,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АО</w:t>
      </w:r>
      <w:r w:rsidR="009A281A" w:rsidRPr="005541B6">
        <w:rPr>
          <w:rFonts w:ascii="Times New Roman" w:hAnsi="Times New Roman"/>
          <w:sz w:val="20"/>
          <w:lang w:val="ru-RU"/>
        </w:rPr>
        <w:t xml:space="preserve"> «</w:t>
      </w:r>
      <w:r w:rsidR="009A281A" w:rsidRPr="005541B6">
        <w:rPr>
          <w:rFonts w:ascii="Times New Roman" w:hAnsi="Times New Roman" w:hint="eastAsia"/>
          <w:sz w:val="20"/>
          <w:lang w:val="ru-RU"/>
        </w:rPr>
        <w:t>Фонд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имущества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Петербурга»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www.property-fund.ru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журнале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«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Официальный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бюллетень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«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Вестник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Фонда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имущества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Санкт</w:t>
      </w:r>
      <w:r w:rsidR="009A281A" w:rsidRPr="00E46564">
        <w:rPr>
          <w:rFonts w:ascii="Times New Roman" w:hAnsi="Times New Roman"/>
          <w:b/>
          <w:sz w:val="20"/>
          <w:lang w:val="ru-RU"/>
        </w:rPr>
        <w:t>-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Петербурга»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№</w:t>
      </w:r>
      <w:r w:rsidR="009A281A" w:rsidRPr="00E46564">
        <w:rPr>
          <w:rFonts w:ascii="Times New Roman" w:hAnsi="Times New Roman"/>
          <w:b/>
          <w:sz w:val="20"/>
          <w:lang w:val="ru-RU"/>
        </w:rPr>
        <w:t>____</w:t>
      </w:r>
      <w:r w:rsidR="00E46564" w:rsidRPr="00E46564">
        <w:rPr>
          <w:rFonts w:ascii="Times New Roman" w:hAnsi="Times New Roman"/>
          <w:b/>
          <w:sz w:val="20"/>
          <w:lang w:val="ru-RU"/>
        </w:rPr>
        <w:t>_____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_ 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от</w:t>
      </w:r>
      <w:r w:rsidR="009A281A" w:rsidRPr="00E46564">
        <w:rPr>
          <w:rFonts w:ascii="Times New Roman" w:hAnsi="Times New Roman"/>
          <w:b/>
          <w:sz w:val="20"/>
          <w:lang w:val="ru-RU"/>
        </w:rPr>
        <w:t xml:space="preserve"> __________</w:t>
      </w:r>
      <w:proofErr w:type="spellStart"/>
      <w:r w:rsidR="009A281A" w:rsidRPr="00E46564">
        <w:rPr>
          <w:rFonts w:ascii="Times New Roman" w:hAnsi="Times New Roman"/>
          <w:b/>
          <w:sz w:val="20"/>
          <w:lang w:val="ru-RU"/>
        </w:rPr>
        <w:t>20__</w:t>
      </w:r>
      <w:r w:rsidR="009A281A" w:rsidRPr="00E46564">
        <w:rPr>
          <w:rFonts w:ascii="Times New Roman" w:hAnsi="Times New Roman" w:hint="eastAsia"/>
          <w:b/>
          <w:sz w:val="20"/>
          <w:lang w:val="ru-RU"/>
        </w:rPr>
        <w:t>г</w:t>
      </w:r>
      <w:proofErr w:type="spellEnd"/>
      <w:r w:rsidR="009A281A" w:rsidRPr="00E46564">
        <w:rPr>
          <w:rFonts w:ascii="Times New Roman" w:hAnsi="Times New Roman"/>
          <w:b/>
          <w:sz w:val="20"/>
          <w:lang w:val="ru-RU"/>
        </w:rPr>
        <w:t>.</w:t>
      </w:r>
      <w:proofErr w:type="gramEnd"/>
    </w:p>
    <w:p w:rsidR="00D86AA3" w:rsidRPr="00E46564" w:rsidRDefault="009B5EAB" w:rsidP="00D86AA3">
      <w:pPr>
        <w:ind w:left="142"/>
        <w:jc w:val="both"/>
        <w:rPr>
          <w:rFonts w:ascii="Calibri" w:hAnsi="Calibri"/>
          <w:b/>
          <w:color w:val="1F497D"/>
          <w:sz w:val="22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252D34" w:rsidRPr="005541B6">
        <w:rPr>
          <w:rFonts w:ascii="Times New Roman" w:hAnsi="Times New Roman"/>
          <w:sz w:val="20"/>
          <w:lang w:val="ru-RU"/>
        </w:rPr>
        <w:t>В</w:t>
      </w:r>
      <w:r w:rsidR="009F4B4E" w:rsidRPr="005541B6">
        <w:rPr>
          <w:rFonts w:ascii="Times New Roman" w:hAnsi="Times New Roman"/>
          <w:sz w:val="20"/>
          <w:lang w:val="ru-RU"/>
        </w:rPr>
        <w:t xml:space="preserve"> случае признания победителем аукциона</w:t>
      </w:r>
      <w:r w:rsidR="00486070" w:rsidRPr="005541B6">
        <w:rPr>
          <w:rFonts w:ascii="Times New Roman" w:hAnsi="Times New Roman"/>
          <w:sz w:val="20"/>
          <w:lang w:val="ru-RU"/>
        </w:rPr>
        <w:t>/единственным</w:t>
      </w:r>
      <w:r w:rsidR="00252D34" w:rsidRPr="005541B6">
        <w:rPr>
          <w:rFonts w:ascii="Times New Roman" w:hAnsi="Times New Roman"/>
          <w:sz w:val="20"/>
          <w:lang w:val="ru-RU"/>
        </w:rPr>
        <w:t xml:space="preserve"> </w:t>
      </w:r>
      <w:r w:rsidR="00486070" w:rsidRPr="005541B6">
        <w:rPr>
          <w:rFonts w:ascii="Times New Roman" w:hAnsi="Times New Roman"/>
          <w:sz w:val="20"/>
          <w:lang w:val="ru-RU"/>
        </w:rPr>
        <w:t xml:space="preserve">принявшим участие в аукционе </w:t>
      </w:r>
      <w:r w:rsidR="00252D34" w:rsidRPr="005541B6">
        <w:rPr>
          <w:rFonts w:ascii="Times New Roman" w:hAnsi="Times New Roman"/>
          <w:sz w:val="20"/>
          <w:lang w:val="ru-RU"/>
        </w:rPr>
        <w:t>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252D34" w:rsidRPr="005541B6">
        <w:rPr>
          <w:rFonts w:ascii="Times New Roman" w:hAnsi="Times New Roman"/>
          <w:sz w:val="20"/>
          <w:lang w:val="ru-RU"/>
        </w:rPr>
        <w:t>единственным участником</w:t>
      </w:r>
      <w:r w:rsidR="00486070" w:rsidRPr="005541B6">
        <w:rPr>
          <w:rFonts w:ascii="Times New Roman" w:hAnsi="Times New Roman"/>
          <w:sz w:val="20"/>
          <w:lang w:val="ru-RU"/>
        </w:rPr>
        <w:t>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A579EB" w:rsidRPr="005541B6">
        <w:rPr>
          <w:rFonts w:ascii="Times New Roman" w:hAnsi="Times New Roman"/>
          <w:sz w:val="20"/>
          <w:lang w:val="ru-RU"/>
        </w:rPr>
        <w:t xml:space="preserve"> </w:t>
      </w:r>
      <w:r w:rsidR="00404875" w:rsidRPr="005541B6">
        <w:rPr>
          <w:rFonts w:ascii="Times New Roman" w:hAnsi="Times New Roman"/>
          <w:sz w:val="20"/>
          <w:lang w:val="ru-RU"/>
        </w:rPr>
        <w:t>з</w:t>
      </w:r>
      <w:r w:rsidR="009A281A" w:rsidRPr="005541B6">
        <w:rPr>
          <w:rFonts w:ascii="Times New Roman" w:hAnsi="Times New Roman"/>
          <w:sz w:val="20"/>
          <w:lang w:val="ru-RU"/>
        </w:rPr>
        <w:t xml:space="preserve">аключить с Комитетом имущественных отношений Санкт-Петербурга </w:t>
      </w:r>
      <w:r w:rsidR="00040BD5" w:rsidRPr="005541B6">
        <w:rPr>
          <w:rFonts w:ascii="Times New Roman" w:hAnsi="Times New Roman"/>
          <w:sz w:val="20"/>
          <w:lang w:val="ru-RU"/>
        </w:rPr>
        <w:t>договор купли-продажи земельного участка/</w:t>
      </w:r>
      <w:r w:rsidR="009A281A" w:rsidRPr="005541B6">
        <w:rPr>
          <w:rFonts w:ascii="Times New Roman" w:hAnsi="Times New Roman"/>
          <w:sz w:val="20"/>
          <w:lang w:val="ru-RU"/>
        </w:rPr>
        <w:t>договор аренды земельного участка</w:t>
      </w:r>
      <w:r w:rsidR="00040BD5" w:rsidRPr="005541B6">
        <w:rPr>
          <w:rFonts w:ascii="Times New Roman" w:hAnsi="Times New Roman"/>
          <w:sz w:val="20"/>
          <w:lang w:val="ru-RU"/>
        </w:rPr>
        <w:t>/</w:t>
      </w:r>
      <w:r w:rsidR="00040BD5" w:rsidRPr="005541B6">
        <w:rPr>
          <w:b/>
          <w:sz w:val="20"/>
          <w:lang w:val="ru-RU"/>
        </w:rPr>
        <w:t xml:space="preserve"> </w:t>
      </w:r>
      <w:r w:rsidR="00040BD5" w:rsidRPr="005541B6">
        <w:rPr>
          <w:sz w:val="20"/>
          <w:lang w:val="ru-RU"/>
        </w:rPr>
        <w:t>договор о комплексном освоении территории</w:t>
      </w:r>
      <w:r w:rsidR="00D86AA3">
        <w:rPr>
          <w:rFonts w:asciiTheme="minorHAnsi" w:hAnsiTheme="minorHAnsi"/>
          <w:sz w:val="20"/>
          <w:lang w:val="ru-RU"/>
        </w:rPr>
        <w:t>,</w:t>
      </w:r>
      <w:r w:rsidR="00A63A85" w:rsidRPr="005541B6">
        <w:rPr>
          <w:rFonts w:ascii="Times New Roman" w:hAnsi="Times New Roman"/>
          <w:sz w:val="20"/>
          <w:lang w:val="ru-RU"/>
        </w:rPr>
        <w:t xml:space="preserve"> указанный в извещении о проведении аукциона, опубликованном в журнале «Официальный бюллетень «Вестник Фонда имущества Санкт-Петербурга» </w:t>
      </w:r>
      <w:r w:rsidR="00A63A85" w:rsidRPr="005541B6">
        <w:rPr>
          <w:rFonts w:ascii="Times New Roman" w:hAnsi="Times New Roman"/>
          <w:b/>
          <w:sz w:val="20"/>
          <w:lang w:val="ru-RU"/>
        </w:rPr>
        <w:t>№_________ от _____________</w:t>
      </w:r>
      <w:proofErr w:type="spellStart"/>
      <w:r w:rsidR="00A63A85" w:rsidRPr="005541B6">
        <w:rPr>
          <w:rFonts w:ascii="Times New Roman" w:hAnsi="Times New Roman"/>
          <w:b/>
          <w:sz w:val="20"/>
          <w:lang w:val="ru-RU"/>
        </w:rPr>
        <w:t>20___г</w:t>
      </w:r>
      <w:proofErr w:type="spellEnd"/>
      <w:r w:rsidR="00A63A85" w:rsidRPr="005541B6">
        <w:rPr>
          <w:rFonts w:ascii="Times New Roman" w:hAnsi="Times New Roman"/>
          <w:b/>
          <w:sz w:val="20"/>
          <w:lang w:val="ru-RU"/>
        </w:rPr>
        <w:t xml:space="preserve">.  </w:t>
      </w:r>
      <w:r w:rsidR="00A579EB" w:rsidRPr="005541B6">
        <w:rPr>
          <w:rFonts w:ascii="Times New Roman" w:hAnsi="Times New Roman"/>
          <w:sz w:val="20"/>
          <w:lang w:val="ru-RU"/>
        </w:rPr>
        <w:t xml:space="preserve">в установленные </w:t>
      </w:r>
      <w:r w:rsidR="00D86AA3">
        <w:rPr>
          <w:rFonts w:ascii="Times New Roman" w:hAnsi="Times New Roman"/>
          <w:sz w:val="20"/>
          <w:lang w:val="ru-RU"/>
        </w:rPr>
        <w:t>сроки;</w:t>
      </w:r>
      <w:proofErr w:type="gramEnd"/>
      <w:r w:rsidR="00D86AA3">
        <w:rPr>
          <w:rFonts w:ascii="Times New Roman" w:hAnsi="Times New Roman"/>
          <w:sz w:val="20"/>
          <w:lang w:val="ru-RU"/>
        </w:rPr>
        <w:t xml:space="preserve"> </w:t>
      </w:r>
      <w:r w:rsidR="00D86AA3" w:rsidRPr="0014586C">
        <w:rPr>
          <w:rFonts w:ascii="Times New Roman" w:hAnsi="Times New Roman"/>
          <w:sz w:val="20"/>
          <w:lang w:val="ru-RU"/>
        </w:rPr>
        <w:t xml:space="preserve">выполнить инвестиционные условия, </w:t>
      </w:r>
      <w:r w:rsidR="00D86AA3" w:rsidRPr="00971F44">
        <w:rPr>
          <w:rFonts w:ascii="Times New Roman" w:hAnsi="Times New Roman"/>
          <w:sz w:val="20"/>
          <w:lang w:val="ru-RU"/>
        </w:rPr>
        <w:t xml:space="preserve">указанные в </w:t>
      </w:r>
      <w:r w:rsidR="00D86AA3" w:rsidRPr="00E46564">
        <w:rPr>
          <w:rFonts w:ascii="Times New Roman" w:hAnsi="Times New Roman"/>
          <w:b/>
          <w:sz w:val="20"/>
          <w:lang w:val="ru-RU"/>
        </w:rPr>
        <w:t>постановлении Правительства Санкт-Петербурга о проведен</w:t>
      </w:r>
      <w:proofErr w:type="gramStart"/>
      <w:r w:rsidR="00D86AA3" w:rsidRPr="00E46564">
        <w:rPr>
          <w:rFonts w:ascii="Times New Roman" w:hAnsi="Times New Roman"/>
          <w:b/>
          <w:sz w:val="20"/>
          <w:lang w:val="ru-RU"/>
        </w:rPr>
        <w:t>ии ау</w:t>
      </w:r>
      <w:proofErr w:type="gramEnd"/>
      <w:r w:rsidR="00D86AA3" w:rsidRPr="00E46564">
        <w:rPr>
          <w:rFonts w:ascii="Times New Roman" w:hAnsi="Times New Roman"/>
          <w:b/>
          <w:sz w:val="20"/>
          <w:lang w:val="ru-RU"/>
        </w:rPr>
        <w:t xml:space="preserve">кциона </w:t>
      </w:r>
      <w:r w:rsidR="000D494A" w:rsidRPr="00E46564">
        <w:rPr>
          <w:rFonts w:ascii="Times New Roman" w:hAnsi="Times New Roman"/>
          <w:b/>
          <w:sz w:val="20"/>
          <w:lang w:val="ru-RU"/>
        </w:rPr>
        <w:t>№_________ от _____________</w:t>
      </w:r>
      <w:proofErr w:type="spellStart"/>
      <w:r w:rsidR="000D494A" w:rsidRPr="00E46564">
        <w:rPr>
          <w:rFonts w:ascii="Times New Roman" w:hAnsi="Times New Roman"/>
          <w:b/>
          <w:sz w:val="20"/>
          <w:lang w:val="ru-RU"/>
        </w:rPr>
        <w:t>20___г</w:t>
      </w:r>
      <w:proofErr w:type="spellEnd"/>
      <w:r w:rsidR="000D494A" w:rsidRPr="00E46564">
        <w:rPr>
          <w:rFonts w:ascii="Times New Roman" w:hAnsi="Times New Roman"/>
          <w:b/>
          <w:sz w:val="20"/>
          <w:lang w:val="ru-RU"/>
        </w:rPr>
        <w:t xml:space="preserve">.  </w:t>
      </w:r>
    </w:p>
    <w:p w:rsidR="00404875" w:rsidRPr="005541B6" w:rsidRDefault="00404875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</w:p>
    <w:p w:rsidR="00F85795" w:rsidRPr="005541B6" w:rsidRDefault="00F85795" w:rsidP="00F85795">
      <w:pPr>
        <w:pStyle w:val="ad"/>
        <w:ind w:left="360"/>
        <w:jc w:val="both"/>
        <w:rPr>
          <w:rFonts w:ascii="Times New Roman" w:hAnsi="Times New Roman"/>
          <w:sz w:val="20"/>
          <w:lang w:val="ru-RU"/>
        </w:rPr>
      </w:pPr>
    </w:p>
    <w:p w:rsidR="00252D34" w:rsidRPr="005541B6" w:rsidRDefault="00252D34" w:rsidP="00F85795">
      <w:pPr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Мне известно, что: </w:t>
      </w:r>
    </w:p>
    <w:p w:rsidR="006C713D" w:rsidRPr="005541B6" w:rsidRDefault="006C713D" w:rsidP="00E46564">
      <w:pPr>
        <w:pStyle w:val="ConsPlusNormal"/>
        <w:numPr>
          <w:ilvl w:val="0"/>
          <w:numId w:val="13"/>
        </w:numPr>
        <w:ind w:left="142" w:firstLine="0"/>
        <w:jc w:val="both"/>
        <w:rPr>
          <w:b w:val="0"/>
          <w:bCs w:val="0"/>
          <w:sz w:val="20"/>
          <w:szCs w:val="20"/>
        </w:rPr>
      </w:pPr>
      <w:proofErr w:type="gramStart"/>
      <w:r w:rsidRPr="005541B6">
        <w:rPr>
          <w:b w:val="0"/>
          <w:bCs w:val="0"/>
          <w:sz w:val="20"/>
          <w:szCs w:val="20"/>
        </w:rPr>
        <w:t xml:space="preserve"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 аукциона от заключения договора в установленном порядке, </w:t>
      </w:r>
      <w:r w:rsidR="00A96D86" w:rsidRPr="005541B6">
        <w:rPr>
          <w:b w:val="0"/>
          <w:bCs w:val="0"/>
          <w:sz w:val="20"/>
          <w:szCs w:val="20"/>
        </w:rPr>
        <w:t xml:space="preserve">мне будет предложено </w:t>
      </w:r>
      <w:r w:rsidRPr="005541B6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</w:t>
      </w:r>
      <w:proofErr w:type="gramEnd"/>
      <w:r w:rsidRPr="005541B6">
        <w:rPr>
          <w:b w:val="0"/>
          <w:bCs w:val="0"/>
          <w:sz w:val="20"/>
          <w:szCs w:val="20"/>
        </w:rPr>
        <w:t xml:space="preserve"> договоров, по цене, предложенной победителем аукциона.</w:t>
      </w:r>
    </w:p>
    <w:p w:rsidR="006C713D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 xml:space="preserve">Задаток </w:t>
      </w:r>
      <w:proofErr w:type="gramStart"/>
      <w:r w:rsidR="006C713D" w:rsidRPr="005541B6">
        <w:rPr>
          <w:rFonts w:ascii="Times New Roman" w:hAnsi="Times New Roman"/>
          <w:sz w:val="20"/>
          <w:lang w:val="ru-RU"/>
        </w:rPr>
        <w:t>под</w:t>
      </w:r>
      <w:r w:rsidR="00A96D86" w:rsidRPr="005541B6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5541B6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5541B6">
        <w:rPr>
          <w:rFonts w:ascii="Times New Roman" w:hAnsi="Times New Roman"/>
          <w:sz w:val="20"/>
          <w:lang w:val="ru-RU"/>
        </w:rPr>
        <w:t>перечисляется</w:t>
      </w:r>
      <w:proofErr w:type="gramEnd"/>
      <w:r w:rsidR="00A96D86" w:rsidRPr="005541B6">
        <w:rPr>
          <w:rFonts w:ascii="Times New Roman" w:hAnsi="Times New Roman"/>
          <w:sz w:val="20"/>
        </w:rPr>
        <w:t> </w:t>
      </w:r>
      <w:r w:rsidR="00A96D86" w:rsidRPr="005541B6">
        <w:rPr>
          <w:rFonts w:ascii="Times New Roman" w:hAnsi="Times New Roman"/>
          <w:sz w:val="20"/>
          <w:lang w:val="ru-RU"/>
        </w:rPr>
        <w:t>непосредственно</w:t>
      </w:r>
      <w:r w:rsidR="006C713D" w:rsidRPr="005541B6">
        <w:rPr>
          <w:rFonts w:ascii="Times New Roman" w:hAnsi="Times New Roman"/>
          <w:sz w:val="20"/>
          <w:lang w:val="ru-RU"/>
        </w:rPr>
        <w:t xml:space="preserve"> Претендентом.</w:t>
      </w:r>
      <w:r w:rsidR="006C713D" w:rsidRPr="005541B6">
        <w:rPr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 в соответствии с формой договора о задатке, опубликованной в извещении о проведен</w:t>
      </w:r>
      <w:proofErr w:type="gramStart"/>
      <w:r w:rsidR="006C713D" w:rsidRPr="005541B6">
        <w:rPr>
          <w:rFonts w:ascii="Times New Roman" w:hAnsi="Times New Roman"/>
          <w:color w:val="000000"/>
          <w:sz w:val="20"/>
          <w:lang w:val="ru-RU"/>
        </w:rPr>
        <w:t>ии ау</w:t>
      </w:r>
      <w:proofErr w:type="gramEnd"/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5541B6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:rsidR="009061F6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5541B6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5541B6">
        <w:rPr>
          <w:rFonts w:ascii="Times New Roman" w:hAnsi="Times New Roman"/>
          <w:sz w:val="20"/>
          <w:lang w:val="ru-RU"/>
        </w:rPr>
        <w:t>установленном порядке</w:t>
      </w:r>
      <w:r>
        <w:rPr>
          <w:rFonts w:ascii="Times New Roman" w:hAnsi="Times New Roman"/>
          <w:sz w:val="20"/>
          <w:lang w:val="ru-RU"/>
        </w:rPr>
        <w:t>, засчитывае</w:t>
      </w:r>
      <w:r w:rsidR="009061F6" w:rsidRPr="005541B6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  <w:proofErr w:type="gramEnd"/>
    </w:p>
    <w:p w:rsidR="009061F6" w:rsidRPr="005541B6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9061F6" w:rsidRPr="005541B6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5541B6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5541B6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:rsidR="009061F6" w:rsidRPr="005541B6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>5.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5541B6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5541B6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5541B6">
        <w:rPr>
          <w:rFonts w:ascii="Times New Roman" w:hAnsi="Times New Roman"/>
          <w:sz w:val="20"/>
          <w:lang w:val="ru-RU" w:eastAsia="ru-RU"/>
        </w:rPr>
        <w:t>имся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5541B6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5541B6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. </w:t>
      </w:r>
      <w:proofErr w:type="gramEnd"/>
    </w:p>
    <w:p w:rsidR="005541B6" w:rsidRPr="005541B6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 w:eastAsia="ru-RU"/>
        </w:rPr>
        <w:t>6.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541B6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>7.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B103F" w:rsidRPr="005541B6" w:rsidRDefault="001B103F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</w:p>
    <w:p w:rsidR="00013598" w:rsidRPr="007A3FFA" w:rsidRDefault="00013598" w:rsidP="00971F44">
      <w:pPr>
        <w:snapToGrid w:val="0"/>
        <w:ind w:firstLine="142"/>
        <w:jc w:val="both"/>
        <w:rPr>
          <w:rFonts w:ascii="Times New Roman" w:hAnsi="Times New Roman"/>
          <w:b/>
          <w:sz w:val="20"/>
          <w:lang w:val="ru-RU"/>
        </w:rPr>
      </w:pPr>
      <w:r w:rsidRPr="007A3FFA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:rsidR="009F4B4E" w:rsidRPr="005541B6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 xml:space="preserve">С состоянием продаваемого объекта и документацией </w:t>
      </w:r>
      <w:r w:rsidR="00BA1150" w:rsidRPr="005541B6">
        <w:rPr>
          <w:rFonts w:ascii="Times New Roman" w:hAnsi="Times New Roman"/>
          <w:sz w:val="20"/>
          <w:lang w:val="ru-RU"/>
        </w:rPr>
        <w:t>к</w:t>
      </w:r>
      <w:r w:rsidRPr="005541B6">
        <w:rPr>
          <w:rFonts w:ascii="Times New Roman" w:hAnsi="Times New Roman"/>
          <w:sz w:val="20"/>
          <w:lang w:val="ru-RU"/>
        </w:rPr>
        <w:t xml:space="preserve"> нему </w:t>
      </w:r>
      <w:proofErr w:type="gramStart"/>
      <w:r w:rsidRPr="005541B6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5541B6">
        <w:rPr>
          <w:rFonts w:ascii="Times New Roman" w:hAnsi="Times New Roman"/>
          <w:sz w:val="20"/>
          <w:lang w:val="ru-RU"/>
        </w:rPr>
        <w:t>. Претензий по качеству, состоянию объекта, права на</w:t>
      </w:r>
      <w:r w:rsidR="00013598" w:rsidRPr="005541B6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5541B6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5541B6">
        <w:rPr>
          <w:rFonts w:ascii="Times New Roman" w:hAnsi="Times New Roman"/>
          <w:sz w:val="20"/>
          <w:lang w:val="ru-RU"/>
        </w:rPr>
        <w:t>и</w:t>
      </w:r>
      <w:r w:rsidRPr="005541B6">
        <w:rPr>
          <w:rFonts w:ascii="Times New Roman" w:hAnsi="Times New Roman"/>
          <w:sz w:val="20"/>
          <w:lang w:val="ru-RU"/>
        </w:rPr>
        <w:t xml:space="preserve"> к нему не имею.</w:t>
      </w: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sz w:val="20"/>
          <w:lang w:val="ru-RU"/>
        </w:rPr>
      </w:pP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Предварительно </w:t>
      </w:r>
      <w:proofErr w:type="gramStart"/>
      <w:r w:rsidRPr="005541B6">
        <w:rPr>
          <w:rFonts w:ascii="Times New Roman" w:hAnsi="Times New Roman"/>
          <w:b/>
          <w:sz w:val="20"/>
          <w:lang w:val="ru-RU"/>
        </w:rPr>
        <w:t>согласен</w:t>
      </w:r>
      <w:proofErr w:type="gramEnd"/>
      <w:r w:rsidRPr="005541B6">
        <w:rPr>
          <w:rFonts w:ascii="Times New Roman" w:hAnsi="Times New Roman"/>
          <w:b/>
          <w:sz w:val="20"/>
          <w:lang w:val="ru-RU"/>
        </w:rPr>
        <w:t xml:space="preserve"> на обработку Продавцом (Организатором торгов) персональных данных согласно статье 3 Федерального закона от 27.07.2006 №152-ФЗ в целях, не противоречащих действующему законодательству.</w:t>
      </w: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sz w:val="20"/>
          <w:szCs w:val="20"/>
        </w:rPr>
      </w:pP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1B6">
        <w:rPr>
          <w:rFonts w:ascii="Times New Roman" w:hAnsi="Times New Roman" w:cs="Times New Roman"/>
          <w:sz w:val="20"/>
          <w:szCs w:val="20"/>
        </w:rPr>
        <w:t>Подпись претендента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(представителя</w:t>
      </w:r>
      <w:proofErr w:type="gramStart"/>
      <w:r w:rsidRPr="005541B6">
        <w:rPr>
          <w:rFonts w:ascii="Times New Roman" w:hAnsi="Times New Roman" w:cs="Times New Roman"/>
          <w:sz w:val="20"/>
          <w:szCs w:val="20"/>
        </w:rPr>
        <w:t xml:space="preserve">) </w:t>
      </w:r>
      <w:r w:rsidR="00A21141" w:rsidRPr="005541B6">
        <w:rPr>
          <w:rFonts w:ascii="Times New Roman" w:hAnsi="Times New Roman" w:cs="Times New Roman"/>
          <w:sz w:val="20"/>
          <w:szCs w:val="20"/>
        </w:rPr>
        <w:t xml:space="preserve">________________________________(______________________)     </w:t>
      </w:r>
      <w:proofErr w:type="gramEnd"/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>«_____»_______________</w:t>
      </w:r>
      <w:proofErr w:type="spellStart"/>
      <w:r w:rsidRPr="005541B6">
        <w:rPr>
          <w:rFonts w:ascii="Times New Roman" w:hAnsi="Times New Roman" w:cs="Times New Roman"/>
          <w:sz w:val="20"/>
          <w:szCs w:val="20"/>
        </w:rPr>
        <w:t>20_</w:t>
      </w:r>
      <w:r w:rsidR="009B4C64" w:rsidRPr="005541B6">
        <w:rPr>
          <w:rFonts w:ascii="Times New Roman" w:hAnsi="Times New Roman" w:cs="Times New Roman"/>
          <w:sz w:val="20"/>
          <w:szCs w:val="20"/>
        </w:rPr>
        <w:t>__</w:t>
      </w:r>
      <w:r w:rsidRPr="005541B6">
        <w:rPr>
          <w:rFonts w:ascii="Times New Roman" w:hAnsi="Times New Roman" w:cs="Times New Roman"/>
          <w:sz w:val="20"/>
          <w:szCs w:val="20"/>
        </w:rPr>
        <w:t>__г</w:t>
      </w:r>
      <w:proofErr w:type="spellEnd"/>
      <w:r w:rsidR="009B4C64" w:rsidRPr="005541B6">
        <w:rPr>
          <w:rFonts w:ascii="Times New Roman" w:hAnsi="Times New Roman" w:cs="Times New Roman"/>
          <w:sz w:val="20"/>
          <w:szCs w:val="20"/>
        </w:rPr>
        <w:t>.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5541B6">
      <w:pPr>
        <w:pStyle w:val="ad"/>
        <w:ind w:left="142" w:right="5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sectPr w:rsidR="005541B6" w:rsidRPr="005541B6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A6" w:rsidRDefault="009331A6">
      <w:r>
        <w:separator/>
      </w:r>
    </w:p>
  </w:endnote>
  <w:endnote w:type="continuationSeparator" w:id="0">
    <w:p w:rsidR="009331A6" w:rsidRDefault="0093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A6" w:rsidRDefault="009331A6">
      <w:r>
        <w:separator/>
      </w:r>
    </w:p>
  </w:footnote>
  <w:footnote w:type="continuationSeparator" w:id="0">
    <w:p w:rsidR="009331A6" w:rsidRDefault="0093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3"/>
    <w:rsid w:val="00003B13"/>
    <w:rsid w:val="00013598"/>
    <w:rsid w:val="000149E7"/>
    <w:rsid w:val="00026E59"/>
    <w:rsid w:val="00040BD5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33901"/>
    <w:rsid w:val="00252D34"/>
    <w:rsid w:val="0026519A"/>
    <w:rsid w:val="00294F85"/>
    <w:rsid w:val="00330B44"/>
    <w:rsid w:val="00331974"/>
    <w:rsid w:val="00343217"/>
    <w:rsid w:val="00343BCB"/>
    <w:rsid w:val="00375F6B"/>
    <w:rsid w:val="00381FDD"/>
    <w:rsid w:val="00384FCA"/>
    <w:rsid w:val="00387156"/>
    <w:rsid w:val="003E0D31"/>
    <w:rsid w:val="00402246"/>
    <w:rsid w:val="00404875"/>
    <w:rsid w:val="00410005"/>
    <w:rsid w:val="00423CC8"/>
    <w:rsid w:val="00456FB0"/>
    <w:rsid w:val="00486070"/>
    <w:rsid w:val="004A7A66"/>
    <w:rsid w:val="004E36A0"/>
    <w:rsid w:val="004F0883"/>
    <w:rsid w:val="005374FD"/>
    <w:rsid w:val="005508F3"/>
    <w:rsid w:val="005541B6"/>
    <w:rsid w:val="0056249D"/>
    <w:rsid w:val="00565DE1"/>
    <w:rsid w:val="00566575"/>
    <w:rsid w:val="006653D9"/>
    <w:rsid w:val="0069707E"/>
    <w:rsid w:val="006A0496"/>
    <w:rsid w:val="006A6BF9"/>
    <w:rsid w:val="006C713D"/>
    <w:rsid w:val="007307CB"/>
    <w:rsid w:val="00731299"/>
    <w:rsid w:val="007511F7"/>
    <w:rsid w:val="0075517E"/>
    <w:rsid w:val="00780830"/>
    <w:rsid w:val="00785A54"/>
    <w:rsid w:val="007972AE"/>
    <w:rsid w:val="007A3FFA"/>
    <w:rsid w:val="007B78A5"/>
    <w:rsid w:val="007C0B6C"/>
    <w:rsid w:val="007F2125"/>
    <w:rsid w:val="00803094"/>
    <w:rsid w:val="0083414D"/>
    <w:rsid w:val="00847862"/>
    <w:rsid w:val="00855434"/>
    <w:rsid w:val="00857562"/>
    <w:rsid w:val="008C6548"/>
    <w:rsid w:val="008D6D44"/>
    <w:rsid w:val="009061F6"/>
    <w:rsid w:val="00921B12"/>
    <w:rsid w:val="009331A6"/>
    <w:rsid w:val="00934C09"/>
    <w:rsid w:val="009619D2"/>
    <w:rsid w:val="00965B1F"/>
    <w:rsid w:val="00967CB4"/>
    <w:rsid w:val="00971F44"/>
    <w:rsid w:val="00977141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6BA1"/>
    <w:rsid w:val="00A36245"/>
    <w:rsid w:val="00A37700"/>
    <w:rsid w:val="00A451A4"/>
    <w:rsid w:val="00A579EB"/>
    <w:rsid w:val="00A63A85"/>
    <w:rsid w:val="00A96D86"/>
    <w:rsid w:val="00AC5DFF"/>
    <w:rsid w:val="00AF629D"/>
    <w:rsid w:val="00B078D7"/>
    <w:rsid w:val="00B1763C"/>
    <w:rsid w:val="00B73F3A"/>
    <w:rsid w:val="00B80319"/>
    <w:rsid w:val="00BA1150"/>
    <w:rsid w:val="00BC3796"/>
    <w:rsid w:val="00BE043B"/>
    <w:rsid w:val="00C13EC4"/>
    <w:rsid w:val="00C172BD"/>
    <w:rsid w:val="00C30C9B"/>
    <w:rsid w:val="00C650CA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3724A"/>
    <w:rsid w:val="00E46564"/>
    <w:rsid w:val="00E72A39"/>
    <w:rsid w:val="00E8418F"/>
    <w:rsid w:val="00EC4588"/>
    <w:rsid w:val="00EC4C11"/>
    <w:rsid w:val="00F05EFC"/>
    <w:rsid w:val="00F11758"/>
    <w:rsid w:val="00F3443C"/>
    <w:rsid w:val="00F34F2D"/>
    <w:rsid w:val="00F47B91"/>
    <w:rsid w:val="00F848DD"/>
    <w:rsid w:val="00F85795"/>
    <w:rsid w:val="00F90937"/>
    <w:rsid w:val="00FB0EBB"/>
    <w:rsid w:val="00FB4E6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</TotalTime>
  <Pages>2</Pages>
  <Words>714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Гудкова Лилия</cp:lastModifiedBy>
  <cp:revision>4</cp:revision>
  <cp:lastPrinted>2016-06-15T12:09:00Z</cp:lastPrinted>
  <dcterms:created xsi:type="dcterms:W3CDTF">2016-06-15T13:12:00Z</dcterms:created>
  <dcterms:modified xsi:type="dcterms:W3CDTF">2016-06-15T13:17:00Z</dcterms:modified>
</cp:coreProperties>
</file>