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5719" w14:textId="77777777" w:rsidR="007676FD" w:rsidRDefault="007676F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</w:p>
    <w:p w14:paraId="1A8F57AA" w14:textId="77777777" w:rsidR="009F4B4E" w:rsidRPr="007676FD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b w:val="0"/>
          <w:szCs w:val="22"/>
          <w:lang w:val="ru-RU"/>
        </w:rPr>
      </w:pPr>
      <w:r w:rsidRPr="007676FD">
        <w:rPr>
          <w:rFonts w:ascii="Times New Roman" w:hAnsi="Times New Roman"/>
          <w:b w:val="0"/>
          <w:szCs w:val="22"/>
          <w:lang w:val="ru-RU"/>
        </w:rPr>
        <w:t>Форма 12</w:t>
      </w:r>
      <w:r w:rsidR="0014586C" w:rsidRPr="007676FD">
        <w:rPr>
          <w:rFonts w:ascii="Times New Roman" w:hAnsi="Times New Roman"/>
          <w:b w:val="0"/>
          <w:szCs w:val="22"/>
          <w:lang w:val="ru-RU"/>
        </w:rPr>
        <w:t xml:space="preserve"> </w:t>
      </w:r>
      <w:r w:rsidR="00BE5085" w:rsidRPr="007676FD">
        <w:rPr>
          <w:rFonts w:ascii="Times New Roman" w:hAnsi="Times New Roman"/>
          <w:b w:val="0"/>
          <w:szCs w:val="22"/>
          <w:lang w:val="ru-RU"/>
        </w:rPr>
        <w:t>–</w:t>
      </w:r>
      <w:r w:rsidRPr="007676FD">
        <w:rPr>
          <w:rFonts w:ascii="Times New Roman" w:hAnsi="Times New Roman"/>
          <w:b w:val="0"/>
          <w:szCs w:val="22"/>
          <w:lang w:val="ru-RU"/>
        </w:rPr>
        <w:t>з</w:t>
      </w:r>
    </w:p>
    <w:p w14:paraId="0822C6BD" w14:textId="77777777" w:rsidR="009F4B4E" w:rsidRPr="00BE5085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16"/>
          <w:lang w:val="ru-RU"/>
        </w:rPr>
      </w:pPr>
    </w:p>
    <w:p w14:paraId="392EFA0E" w14:textId="77777777"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14:paraId="5A3BCA2B" w14:textId="77777777"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14:paraId="42C7C0B8" w14:textId="77777777"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14:paraId="0439184E" w14:textId="77777777" w:rsidR="009F4B4E" w:rsidRPr="00233901" w:rsidRDefault="009F4B4E" w:rsidP="003840A2">
      <w:pPr>
        <w:pStyle w:val="a9"/>
        <w:spacing w:line="360" w:lineRule="auto"/>
        <w:ind w:left="-142" w:right="390" w:firstLine="142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Принято «____»_______________20__  в_____час________мин</w:t>
      </w:r>
    </w:p>
    <w:p w14:paraId="1D662A6D" w14:textId="77777777" w:rsidR="009F4B4E" w:rsidRPr="00BC3796" w:rsidRDefault="009F4B4E" w:rsidP="003840A2">
      <w:pPr>
        <w:pStyle w:val="a9"/>
        <w:spacing w:line="360" w:lineRule="auto"/>
        <w:ind w:left="-180" w:right="-187" w:firstLine="142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14:paraId="73765303" w14:textId="77777777"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14:paraId="1D5B9BDE" w14:textId="77777777"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14:paraId="5E775E33" w14:textId="77777777" w:rsidR="009F4B4E" w:rsidRDefault="009F4B4E" w:rsidP="003840A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14:paraId="2465C077" w14:textId="77777777"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14:paraId="6E956B52" w14:textId="77777777"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14:paraId="75431DAD" w14:textId="77777777" w:rsidR="009B4C64" w:rsidRPr="00047402" w:rsidRDefault="009B4C64" w:rsidP="00BA1150">
      <w:pPr>
        <w:ind w:left="284"/>
        <w:jc w:val="both"/>
        <w:rPr>
          <w:rFonts w:ascii="Times New Roman" w:hAnsi="Times New Roman"/>
          <w:b/>
          <w:sz w:val="8"/>
          <w:szCs w:val="22"/>
          <w:lang w:val="ru-RU"/>
        </w:rPr>
      </w:pPr>
    </w:p>
    <w:p w14:paraId="2AD65D7A" w14:textId="77777777"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14:paraId="7CCCCCE3" w14:textId="77777777"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14:paraId="57DD09D0" w14:textId="77777777" w:rsidR="009F4B4E" w:rsidRPr="00016E5D" w:rsidRDefault="0006313C" w:rsidP="0006313C">
      <w:pPr>
        <w:ind w:left="-142"/>
        <w:rPr>
          <w:rFonts w:ascii="Times New Roman" w:hAnsi="Times New Roman"/>
          <w:sz w:val="20"/>
          <w:vertAlign w:val="subscript"/>
          <w:lang w:val="ru-RU"/>
        </w:rPr>
      </w:pPr>
      <w:r w:rsidRPr="00016E5D">
        <w:rPr>
          <w:rFonts w:ascii="Times New Roman" w:hAnsi="Times New Roman"/>
          <w:b/>
          <w:sz w:val="20"/>
          <w:lang w:val="ru-RU"/>
        </w:rPr>
        <w:t xml:space="preserve"> расположенного</w:t>
      </w:r>
      <w:r w:rsidRPr="00016E5D">
        <w:rPr>
          <w:rFonts w:ascii="Times New Roman" w:hAnsi="Times New Roman"/>
          <w:sz w:val="20"/>
          <w:vertAlign w:val="subscript"/>
          <w:lang w:val="ru-RU"/>
        </w:rPr>
        <w:t xml:space="preserve"> </w:t>
      </w:r>
      <w:r w:rsidR="009F4B4E" w:rsidRPr="00016E5D">
        <w:rPr>
          <w:rFonts w:ascii="Times New Roman" w:hAnsi="Times New Roman"/>
          <w:b/>
          <w:sz w:val="20"/>
          <w:lang w:val="ru-RU"/>
        </w:rPr>
        <w:t>по адресу:</w:t>
      </w:r>
    </w:p>
    <w:p w14:paraId="55CE5963" w14:textId="4FD822B5" w:rsidR="009F4B4E" w:rsidRPr="00BC3796" w:rsidRDefault="009F4B4E" w:rsidP="00016E5D">
      <w:pPr>
        <w:pStyle w:val="a9"/>
        <w:spacing w:line="240" w:lineRule="auto"/>
        <w:ind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</w:p>
    <w:p w14:paraId="68480939" w14:textId="77777777" w:rsidR="009F4B4E" w:rsidRDefault="009F4B4E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14:paraId="31B84C40" w14:textId="77777777" w:rsidR="00016E5D" w:rsidRPr="00F848DD" w:rsidRDefault="00016E5D" w:rsidP="00016E5D">
      <w:pPr>
        <w:pStyle w:val="a9"/>
        <w:spacing w:line="24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</w:p>
    <w:p w14:paraId="2E96BCE1" w14:textId="3AC522F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67D8D02A" w14:textId="37DABE7C" w:rsidR="009F4B4E" w:rsidRPr="00BC3796" w:rsidRDefault="009F4B4E" w:rsidP="00016E5D">
      <w:pPr>
        <w:pStyle w:val="a9"/>
        <w:spacing w:line="24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03B6BF97" w14:textId="56E043A1" w:rsidR="009F4B4E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</w:t>
      </w:r>
      <w:r w:rsidR="009F4B4E"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14:paraId="1326E9B3" w14:textId="77777777" w:rsidR="00016E5D" w:rsidRPr="00F848DD" w:rsidRDefault="00016E5D" w:rsidP="00016E5D">
      <w:pPr>
        <w:pStyle w:val="a9"/>
        <w:spacing w:line="240" w:lineRule="auto"/>
        <w:ind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14E0BFA7" w14:textId="748F5BE4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</w:t>
      </w:r>
      <w:r w:rsidR="00016E5D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14:paraId="0D251B3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14:paraId="63912979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юридическом лице</w:t>
      </w:r>
    </w:p>
    <w:p w14:paraId="52F0FEC4" w14:textId="77777777" w:rsidR="009F4B4E" w:rsidRPr="00BC3796" w:rsidRDefault="009F4B4E" w:rsidP="003840A2">
      <w:pPr>
        <w:pStyle w:val="a9"/>
        <w:spacing w:line="360" w:lineRule="auto"/>
        <w:ind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026A900E" w14:textId="77777777" w:rsidR="009F4B4E" w:rsidRPr="00F848DD" w:rsidRDefault="009F4B4E" w:rsidP="003840A2">
      <w:pPr>
        <w:pStyle w:val="a9"/>
        <w:spacing w:line="360" w:lineRule="auto"/>
        <w:ind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14:paraId="4D251D4F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23E250B2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3C3E83D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14:paraId="4554E4BD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14:paraId="64D7F662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р/с____________________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C13F1A1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34299A23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016E5D">
        <w:rPr>
          <w:rFonts w:ascii="Times New Roman" w:hAnsi="Times New Roman" w:cs="Times New Roman"/>
          <w:sz w:val="20"/>
          <w:szCs w:val="22"/>
          <w:u w:val="single"/>
        </w:rPr>
        <w:t xml:space="preserve">Сведения о претенденте </w:t>
      </w:r>
      <w:r w:rsidRPr="00016E5D">
        <w:rPr>
          <w:rFonts w:ascii="Times New Roman" w:hAnsi="Times New Roman" w:cs="Times New Roman"/>
          <w:b/>
          <w:sz w:val="20"/>
          <w:szCs w:val="22"/>
          <w:u w:val="single"/>
        </w:rPr>
        <w:t>– физическом лице:</w:t>
      </w:r>
    </w:p>
    <w:p w14:paraId="3B0AF2BA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>________ выдан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E0EA463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14:paraId="02C5232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14:paraId="5FE1BFE4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14:paraId="728B8749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14:paraId="6DD1FD38" w14:textId="77777777" w:rsidR="009F4B4E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____ р/с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BEC375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75338C87" w14:textId="77777777" w:rsidR="00984CD5" w:rsidRDefault="00984CD5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2"/>
          <w:szCs w:val="22"/>
        </w:rPr>
      </w:pPr>
    </w:p>
    <w:p w14:paraId="2014EBE4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Подпись претендента (представителя)</w:t>
      </w:r>
    </w:p>
    <w:p w14:paraId="5DAA3C07" w14:textId="5AFE675F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>___________</w:t>
      </w:r>
      <w:r w:rsidR="00E46564" w:rsidRPr="00016E5D">
        <w:rPr>
          <w:rFonts w:ascii="Times New Roman" w:hAnsi="Times New Roman" w:cs="Times New Roman"/>
          <w:sz w:val="20"/>
          <w:szCs w:val="20"/>
        </w:rPr>
        <w:t>_______</w:t>
      </w:r>
      <w:r w:rsidRPr="00016E5D">
        <w:rPr>
          <w:rFonts w:ascii="Times New Roman" w:hAnsi="Times New Roman" w:cs="Times New Roman"/>
          <w:sz w:val="20"/>
          <w:szCs w:val="20"/>
        </w:rPr>
        <w:t>______________(__________</w:t>
      </w:r>
      <w:r w:rsidR="00984CD5" w:rsidRPr="00016E5D">
        <w:rPr>
          <w:rFonts w:ascii="Times New Roman" w:hAnsi="Times New Roman" w:cs="Times New Roman"/>
          <w:sz w:val="20"/>
          <w:szCs w:val="20"/>
        </w:rPr>
        <w:t xml:space="preserve">_____________)         </w:t>
      </w:r>
      <w:r w:rsidRPr="00016E5D">
        <w:rPr>
          <w:rFonts w:ascii="Times New Roman" w:hAnsi="Times New Roman" w:cs="Times New Roman"/>
          <w:sz w:val="20"/>
          <w:szCs w:val="20"/>
        </w:rPr>
        <w:t>«____»_______________20_</w:t>
      </w:r>
      <w:r w:rsidR="009B4C64" w:rsidRPr="00016E5D">
        <w:rPr>
          <w:rFonts w:ascii="Times New Roman" w:hAnsi="Times New Roman" w:cs="Times New Roman"/>
          <w:sz w:val="20"/>
          <w:szCs w:val="20"/>
        </w:rPr>
        <w:t>__</w:t>
      </w:r>
      <w:r w:rsidRPr="00016E5D">
        <w:rPr>
          <w:rFonts w:ascii="Times New Roman" w:hAnsi="Times New Roman" w:cs="Times New Roman"/>
          <w:sz w:val="20"/>
          <w:szCs w:val="20"/>
        </w:rPr>
        <w:t>_г</w:t>
      </w:r>
      <w:r w:rsidR="009B4C64" w:rsidRPr="00016E5D">
        <w:rPr>
          <w:rFonts w:ascii="Times New Roman" w:hAnsi="Times New Roman" w:cs="Times New Roman"/>
          <w:sz w:val="20"/>
          <w:szCs w:val="20"/>
        </w:rPr>
        <w:t>.</w:t>
      </w:r>
    </w:p>
    <w:p w14:paraId="66CDCD34" w14:textId="77777777" w:rsidR="009F4B4E" w:rsidRPr="00016E5D" w:rsidRDefault="009F4B4E" w:rsidP="003840A2">
      <w:pPr>
        <w:pStyle w:val="a9"/>
        <w:spacing w:line="130" w:lineRule="atLeast"/>
        <w:ind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016E5D">
        <w:rPr>
          <w:rFonts w:ascii="Times New Roman" w:hAnsi="Times New Roman" w:cs="Times New Roman"/>
          <w:b/>
          <w:sz w:val="20"/>
          <w:szCs w:val="20"/>
        </w:rPr>
        <w:t>М.П.</w:t>
      </w:r>
    </w:p>
    <w:p w14:paraId="00463CFB" w14:textId="77777777" w:rsidR="009F4B4E" w:rsidRPr="00016E5D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016E5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19E0AAE" w14:textId="77777777" w:rsidR="009F4B4E" w:rsidRPr="00BC3796" w:rsidRDefault="009F4B4E" w:rsidP="003840A2">
      <w:pPr>
        <w:pStyle w:val="a9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5DCA7EB3" w14:textId="77777777" w:rsidR="00016E5D" w:rsidRDefault="00984CD5" w:rsidP="00984CD5">
      <w:pPr>
        <w:pStyle w:val="ConsPlusNormal"/>
        <w:ind w:left="142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</w:t>
      </w:r>
    </w:p>
    <w:p w14:paraId="047B19C9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0198E69A" w14:textId="77777777" w:rsidR="00016E5D" w:rsidRDefault="00016E5D" w:rsidP="00984CD5">
      <w:pPr>
        <w:pStyle w:val="ConsPlusNormal"/>
        <w:ind w:left="142"/>
        <w:jc w:val="both"/>
        <w:rPr>
          <w:bCs w:val="0"/>
          <w:sz w:val="20"/>
          <w:szCs w:val="20"/>
        </w:rPr>
      </w:pPr>
    </w:p>
    <w:p w14:paraId="6F97361E" w14:textId="3C6B8932" w:rsidR="009F4B4E" w:rsidRPr="00984CD5" w:rsidRDefault="009F4B4E" w:rsidP="006A6C65">
      <w:pPr>
        <w:pStyle w:val="ConsPlusNormal"/>
        <w:ind w:left="142" w:firstLine="578"/>
        <w:jc w:val="both"/>
        <w:rPr>
          <w:bCs w:val="0"/>
          <w:sz w:val="20"/>
          <w:szCs w:val="20"/>
        </w:rPr>
      </w:pPr>
      <w:r w:rsidRPr="00984CD5">
        <w:rPr>
          <w:bCs w:val="0"/>
          <w:sz w:val="20"/>
          <w:szCs w:val="20"/>
        </w:rPr>
        <w:t>Принимая решение об участии в аукционе, обязуюсь:</w:t>
      </w:r>
    </w:p>
    <w:p w14:paraId="170406ED" w14:textId="77777777" w:rsidR="00F85795" w:rsidRPr="00016E5D" w:rsidRDefault="00F85795" w:rsidP="00984CD5">
      <w:pPr>
        <w:pStyle w:val="ConsPlusNormal"/>
        <w:ind w:left="142"/>
        <w:jc w:val="both"/>
        <w:rPr>
          <w:bCs w:val="0"/>
          <w:sz w:val="6"/>
          <w:szCs w:val="20"/>
        </w:rPr>
      </w:pPr>
    </w:p>
    <w:p w14:paraId="108A667A" w14:textId="0126D6F9" w:rsidR="00A63A85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r w:rsidR="009A281A" w:rsidRPr="00984CD5">
        <w:rPr>
          <w:rFonts w:hint="eastAsia"/>
          <w:b w:val="0"/>
          <w:bCs w:val="0"/>
          <w:sz w:val="20"/>
          <w:szCs w:val="20"/>
        </w:rPr>
        <w:t>Выполнять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правила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условия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проведения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указанные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в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извещении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о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аукциона</w:t>
      </w:r>
      <w:r w:rsidR="009A281A" w:rsidRPr="00984CD5">
        <w:rPr>
          <w:b w:val="0"/>
          <w:bCs w:val="0"/>
          <w:sz w:val="20"/>
          <w:szCs w:val="20"/>
        </w:rPr>
        <w:t xml:space="preserve">, </w:t>
      </w:r>
      <w:r w:rsidR="009A281A" w:rsidRPr="00984CD5">
        <w:rPr>
          <w:rFonts w:hint="eastAsia"/>
          <w:b w:val="0"/>
          <w:bCs w:val="0"/>
          <w:sz w:val="20"/>
          <w:szCs w:val="20"/>
        </w:rPr>
        <w:t>опубликованном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b w:val="0"/>
          <w:bCs w:val="0"/>
          <w:sz w:val="20"/>
          <w:szCs w:val="20"/>
        </w:rPr>
        <w:br/>
      </w:r>
      <w:r w:rsidR="00E81831" w:rsidRPr="00984CD5">
        <w:rPr>
          <w:rFonts w:hint="eastAsia"/>
          <w:b w:val="0"/>
          <w:bCs w:val="0"/>
          <w:sz w:val="20"/>
          <w:szCs w:val="20"/>
        </w:rPr>
        <w:t>на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сайте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Российской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Федерации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для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размещения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информации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проведении</w:t>
      </w:r>
      <w:r w:rsidR="00E81831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торгов</w:t>
      </w:r>
      <w:r w:rsidR="00E81831" w:rsidRPr="00984CD5">
        <w:rPr>
          <w:b w:val="0"/>
          <w:bCs w:val="0"/>
          <w:sz w:val="20"/>
          <w:szCs w:val="20"/>
        </w:rPr>
        <w:t xml:space="preserve"> www.torgi.gov.ru, </w:t>
      </w:r>
      <w:r w:rsidR="00E81831" w:rsidRPr="00984CD5">
        <w:rPr>
          <w:b w:val="0"/>
          <w:bCs w:val="0"/>
          <w:sz w:val="20"/>
          <w:szCs w:val="20"/>
        </w:rPr>
        <w:br/>
      </w:r>
      <w:r w:rsidR="009A281A" w:rsidRPr="00984CD5">
        <w:rPr>
          <w:rFonts w:hint="eastAsia"/>
          <w:b w:val="0"/>
          <w:bCs w:val="0"/>
          <w:sz w:val="20"/>
          <w:szCs w:val="20"/>
        </w:rPr>
        <w:t>на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E81831" w:rsidRPr="00984CD5">
        <w:rPr>
          <w:rFonts w:hint="eastAsia"/>
          <w:b w:val="0"/>
          <w:bCs w:val="0"/>
          <w:sz w:val="20"/>
          <w:szCs w:val="20"/>
        </w:rPr>
        <w:t>официальном 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Администрации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</w:t>
      </w:r>
      <w:r w:rsidR="009A281A" w:rsidRPr="00984CD5">
        <w:rPr>
          <w:b w:val="0"/>
          <w:bCs w:val="0"/>
          <w:sz w:val="20"/>
          <w:szCs w:val="20"/>
        </w:rPr>
        <w:t xml:space="preserve"> www.gov.spb.ru, </w:t>
      </w:r>
      <w:r w:rsidR="00823D8D" w:rsidRPr="00984CD5">
        <w:rPr>
          <w:b w:val="0"/>
          <w:bCs w:val="0"/>
          <w:sz w:val="20"/>
          <w:szCs w:val="20"/>
        </w:rPr>
        <w:t xml:space="preserve">на официальном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сайте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АО</w:t>
      </w:r>
      <w:r w:rsidR="009A281A" w:rsidRPr="00984CD5">
        <w:rPr>
          <w:b w:val="0"/>
          <w:bCs w:val="0"/>
          <w:sz w:val="20"/>
          <w:szCs w:val="20"/>
        </w:rPr>
        <w:t xml:space="preserve"> «</w:t>
      </w:r>
      <w:r w:rsidR="009A281A" w:rsidRPr="00984CD5">
        <w:rPr>
          <w:rFonts w:hint="eastAsia"/>
          <w:b w:val="0"/>
          <w:bCs w:val="0"/>
          <w:sz w:val="20"/>
          <w:szCs w:val="20"/>
        </w:rPr>
        <w:t>Фонд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9A281A" w:rsidRPr="00984CD5">
        <w:rPr>
          <w:b w:val="0"/>
          <w:bCs w:val="0"/>
          <w:sz w:val="20"/>
          <w:szCs w:val="20"/>
        </w:rPr>
        <w:t xml:space="preserve"> </w:t>
      </w:r>
      <w:r w:rsidR="009A281A" w:rsidRPr="00984CD5">
        <w:rPr>
          <w:rFonts w:hint="eastAsia"/>
          <w:b w:val="0"/>
          <w:bCs w:val="0"/>
          <w:sz w:val="20"/>
          <w:szCs w:val="20"/>
        </w:rPr>
        <w:t>Санкт</w:t>
      </w:r>
      <w:r w:rsidR="009A281A" w:rsidRPr="00984CD5">
        <w:rPr>
          <w:b w:val="0"/>
          <w:bCs w:val="0"/>
          <w:sz w:val="20"/>
          <w:szCs w:val="20"/>
        </w:rPr>
        <w:t>-</w:t>
      </w:r>
      <w:r w:rsidR="009A281A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823D8D" w:rsidRPr="00984CD5">
        <w:rPr>
          <w:b w:val="0"/>
          <w:bCs w:val="0"/>
          <w:sz w:val="20"/>
          <w:szCs w:val="20"/>
        </w:rPr>
        <w:t>.</w:t>
      </w:r>
    </w:p>
    <w:p w14:paraId="288A0886" w14:textId="3CDB1A2B" w:rsidR="00E81831" w:rsidRPr="00984CD5" w:rsidRDefault="00984CD5" w:rsidP="00984CD5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2. </w:t>
      </w:r>
      <w:r w:rsidR="004B1900" w:rsidRPr="00984CD5">
        <w:rPr>
          <w:b w:val="0"/>
          <w:bCs w:val="0"/>
          <w:sz w:val="20"/>
          <w:szCs w:val="20"/>
        </w:rPr>
        <w:t>В случае признания победителем аукциона/единственным принявшим участие в аукционе /лицом, признанным единственным участником/лицом, подавшим единственную заявку заключить с Комитетом имущественных отношений Санкт-Петербурга</w:t>
      </w:r>
      <w:r w:rsidR="009660C2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 xml:space="preserve">договор купли-продажи земельного участка/договор аренды земельного участка/ договор о комплексном освоении территории, указанный в извещении о проведении аукциона, опубликованном на официальном сайте </w:t>
      </w:r>
      <w:r w:rsidR="004B1900" w:rsidRPr="00984CD5">
        <w:rPr>
          <w:rFonts w:hint="eastAsia"/>
          <w:b w:val="0"/>
          <w:bCs w:val="0"/>
          <w:sz w:val="20"/>
          <w:szCs w:val="20"/>
        </w:rPr>
        <w:t>АО</w:t>
      </w:r>
      <w:r w:rsidR="004B1900" w:rsidRPr="00984CD5">
        <w:rPr>
          <w:b w:val="0"/>
          <w:bCs w:val="0"/>
          <w:sz w:val="20"/>
          <w:szCs w:val="20"/>
        </w:rPr>
        <w:t xml:space="preserve"> «</w:t>
      </w:r>
      <w:r w:rsidR="004B1900" w:rsidRPr="00984CD5">
        <w:rPr>
          <w:rFonts w:hint="eastAsia"/>
          <w:b w:val="0"/>
          <w:bCs w:val="0"/>
          <w:sz w:val="20"/>
          <w:szCs w:val="20"/>
        </w:rPr>
        <w:t>Фонд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имущества</w:t>
      </w:r>
      <w:r w:rsidR="004B1900" w:rsidRPr="00984CD5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rFonts w:hint="eastAsia"/>
          <w:b w:val="0"/>
          <w:bCs w:val="0"/>
          <w:sz w:val="20"/>
          <w:szCs w:val="20"/>
        </w:rPr>
        <w:t>Санкт</w:t>
      </w:r>
      <w:r w:rsidR="004B1900" w:rsidRPr="00984CD5">
        <w:rPr>
          <w:b w:val="0"/>
          <w:bCs w:val="0"/>
          <w:sz w:val="20"/>
          <w:szCs w:val="20"/>
        </w:rPr>
        <w:t>-</w:t>
      </w:r>
      <w:r w:rsidR="004B1900" w:rsidRPr="00984CD5">
        <w:rPr>
          <w:rFonts w:hint="eastAsia"/>
          <w:b w:val="0"/>
          <w:bCs w:val="0"/>
          <w:sz w:val="20"/>
          <w:szCs w:val="20"/>
        </w:rPr>
        <w:t>Петербурга»</w:t>
      </w:r>
      <w:r w:rsidR="004B1900" w:rsidRPr="00984CD5">
        <w:rPr>
          <w:b w:val="0"/>
          <w:bCs w:val="0"/>
          <w:sz w:val="20"/>
          <w:szCs w:val="20"/>
        </w:rPr>
        <w:t>, 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</w:t>
      </w:r>
      <w:r w:rsidR="00016E5D">
        <w:rPr>
          <w:b w:val="0"/>
          <w:bCs w:val="0"/>
          <w:sz w:val="20"/>
          <w:szCs w:val="20"/>
        </w:rPr>
        <w:t xml:space="preserve"> </w:t>
      </w:r>
      <w:r w:rsidR="004B1900" w:rsidRPr="00984CD5">
        <w:rPr>
          <w:b w:val="0"/>
          <w:bCs w:val="0"/>
          <w:sz w:val="20"/>
          <w:szCs w:val="20"/>
        </w:rPr>
        <w:t>Федерации</w:t>
      </w:r>
      <w:r w:rsidR="000563F7" w:rsidRPr="00984CD5">
        <w:rPr>
          <w:b w:val="0"/>
          <w:bCs w:val="0"/>
          <w:sz w:val="20"/>
          <w:szCs w:val="20"/>
        </w:rPr>
        <w:t>,</w:t>
      </w:r>
      <w:r w:rsidR="004B1900" w:rsidRPr="00984CD5">
        <w:rPr>
          <w:b w:val="0"/>
          <w:bCs w:val="0"/>
          <w:sz w:val="20"/>
          <w:szCs w:val="20"/>
        </w:rPr>
        <w:t xml:space="preserve">  в установленные сроки</w:t>
      </w:r>
      <w:r w:rsidR="00E81831" w:rsidRPr="00984CD5">
        <w:rPr>
          <w:b w:val="0"/>
          <w:bCs w:val="0"/>
          <w:sz w:val="20"/>
          <w:szCs w:val="20"/>
        </w:rPr>
        <w:t>.</w:t>
      </w:r>
    </w:p>
    <w:p w14:paraId="0BF8D1E8" w14:textId="77777777" w:rsidR="00252D34" w:rsidRPr="00984CD5" w:rsidRDefault="00E81831" w:rsidP="00E81831">
      <w:pPr>
        <w:pStyle w:val="ad"/>
        <w:ind w:left="502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Мне известно</w:t>
      </w:r>
      <w:r w:rsidR="00252D34" w:rsidRPr="00984CD5">
        <w:rPr>
          <w:rFonts w:ascii="Times New Roman" w:hAnsi="Times New Roman"/>
          <w:b/>
          <w:sz w:val="20"/>
          <w:lang w:val="ru-RU"/>
        </w:rPr>
        <w:t xml:space="preserve">, что: </w:t>
      </w:r>
    </w:p>
    <w:p w14:paraId="63997923" w14:textId="092BAB5E" w:rsidR="006C713D" w:rsidRPr="00984CD5" w:rsidRDefault="00052BE3" w:rsidP="00052BE3">
      <w:pPr>
        <w:pStyle w:val="ConsPlusNormal"/>
        <w:ind w:left="142"/>
        <w:jc w:val="both"/>
        <w:rPr>
          <w:b w:val="0"/>
          <w:bCs w:val="0"/>
          <w:sz w:val="20"/>
          <w:szCs w:val="20"/>
        </w:rPr>
      </w:pPr>
      <w:r w:rsidRPr="00984CD5">
        <w:rPr>
          <w:b w:val="0"/>
          <w:bCs w:val="0"/>
          <w:sz w:val="20"/>
          <w:szCs w:val="20"/>
        </w:rPr>
        <w:t xml:space="preserve">1. </w:t>
      </w:r>
      <w:r w:rsidR="006C713D" w:rsidRPr="00984CD5">
        <w:rPr>
          <w:b w:val="0"/>
          <w:bCs w:val="0"/>
          <w:sz w:val="20"/>
          <w:szCs w:val="20"/>
        </w:rPr>
        <w:t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</w:t>
      </w:r>
      <w:r w:rsidR="00016E5D">
        <w:rPr>
          <w:b w:val="0"/>
          <w:bCs w:val="0"/>
          <w:sz w:val="20"/>
          <w:szCs w:val="20"/>
        </w:rPr>
        <w:t xml:space="preserve"> </w:t>
      </w:r>
      <w:r w:rsidR="006C713D" w:rsidRPr="00984CD5">
        <w:rPr>
          <w:b w:val="0"/>
          <w:bCs w:val="0"/>
          <w:sz w:val="20"/>
          <w:szCs w:val="20"/>
        </w:rPr>
        <w:t xml:space="preserve">аукциона от заключения договора в установленном порядке, </w:t>
      </w:r>
      <w:r w:rsidR="00A96D86" w:rsidRPr="00984CD5">
        <w:rPr>
          <w:b w:val="0"/>
          <w:bCs w:val="0"/>
          <w:sz w:val="20"/>
          <w:szCs w:val="20"/>
        </w:rPr>
        <w:t xml:space="preserve">мне будет предложено </w:t>
      </w:r>
      <w:r w:rsidR="006C713D" w:rsidRPr="00984CD5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 договоров, по цене, предложенной победителем аукциона.</w:t>
      </w:r>
    </w:p>
    <w:p w14:paraId="11C914FA" w14:textId="676B9BB6" w:rsidR="006C713D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2.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Задаток под</w:t>
      </w:r>
      <w:r w:rsidR="00A96D86" w:rsidRPr="00984CD5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984CD5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984CD5">
        <w:rPr>
          <w:rFonts w:ascii="Times New Roman" w:hAnsi="Times New Roman"/>
          <w:sz w:val="20"/>
          <w:lang w:val="ru-RU"/>
        </w:rPr>
        <w:t>перечисляется</w:t>
      </w:r>
      <w:r w:rsidR="00A96D86" w:rsidRPr="00984CD5">
        <w:rPr>
          <w:rFonts w:ascii="Times New Roman" w:hAnsi="Times New Roman"/>
          <w:sz w:val="20"/>
        </w:rPr>
        <w:t> </w:t>
      </w:r>
      <w:r w:rsidR="00A96D86" w:rsidRPr="00984CD5">
        <w:rPr>
          <w:rFonts w:ascii="Times New Roman" w:hAnsi="Times New Roman"/>
          <w:sz w:val="20"/>
          <w:lang w:val="ru-RU"/>
        </w:rPr>
        <w:t>непосредственно</w:t>
      </w:r>
      <w:r w:rsidR="00502983" w:rsidRPr="00984CD5">
        <w:rPr>
          <w:rFonts w:ascii="Times New Roman" w:hAnsi="Times New Roman"/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Претендентом.</w:t>
      </w:r>
      <w:r w:rsidR="006C713D" w:rsidRPr="00984CD5">
        <w:rPr>
          <w:sz w:val="20"/>
          <w:lang w:val="ru-RU"/>
        </w:rPr>
        <w:t xml:space="preserve"> </w:t>
      </w:r>
      <w:r w:rsidR="006C713D" w:rsidRPr="00984CD5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в соответствии</w:t>
      </w:r>
      <w:r w:rsidR="00502983" w:rsidRPr="00984CD5">
        <w:rPr>
          <w:rFonts w:ascii="Times New Roman" w:hAnsi="Times New Roman"/>
          <w:color w:val="000000"/>
          <w:sz w:val="20"/>
          <w:lang w:val="ru-RU"/>
        </w:rPr>
        <w:br/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 с формой договора о задатке, опубликованной в извещении о проведении аукциона.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984CD5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984CD5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14:paraId="6A366574" w14:textId="77777777" w:rsidR="009061F6" w:rsidRPr="00984CD5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3.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="009061F6" w:rsidRPr="00984CD5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984CD5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984CD5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984CD5">
        <w:rPr>
          <w:rFonts w:ascii="Times New Roman" w:hAnsi="Times New Roman"/>
          <w:sz w:val="20"/>
          <w:lang w:val="ru-RU"/>
        </w:rPr>
        <w:t>,</w:t>
      </w:r>
      <w:r w:rsidR="00486070" w:rsidRPr="00984CD5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984CD5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984CD5">
        <w:rPr>
          <w:rFonts w:ascii="Times New Roman" w:hAnsi="Times New Roman"/>
          <w:sz w:val="20"/>
          <w:lang w:val="ru-RU"/>
        </w:rPr>
        <w:t>установленном порядке</w:t>
      </w:r>
      <w:r w:rsidRPr="00984CD5">
        <w:rPr>
          <w:rFonts w:ascii="Times New Roman" w:hAnsi="Times New Roman"/>
          <w:sz w:val="20"/>
          <w:lang w:val="ru-RU"/>
        </w:rPr>
        <w:t>, засчитывае</w:t>
      </w:r>
      <w:r w:rsidR="009061F6" w:rsidRPr="00984CD5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</w:p>
    <w:p w14:paraId="43DEFA8B" w14:textId="77777777" w:rsidR="009061F6" w:rsidRPr="00984CD5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 xml:space="preserve">4. </w:t>
      </w:r>
      <w:r w:rsidR="009061F6" w:rsidRPr="00984CD5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984CD5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984CD5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14:paraId="5C3E7372" w14:textId="6B59F9A1" w:rsidR="009061F6" w:rsidRPr="00984CD5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 w:rsidRPr="00984CD5">
        <w:rPr>
          <w:rFonts w:ascii="Times New Roman" w:hAnsi="Times New Roman"/>
          <w:sz w:val="20"/>
          <w:lang w:val="ru-RU" w:eastAsia="ru-RU"/>
        </w:rPr>
        <w:t>5.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984CD5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984CD5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984CD5">
        <w:rPr>
          <w:rFonts w:ascii="Times New Roman" w:hAnsi="Times New Roman"/>
          <w:sz w:val="20"/>
          <w:lang w:val="ru-RU" w:eastAsia="ru-RU"/>
        </w:rPr>
        <w:t>имся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984CD5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984CD5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984CD5">
        <w:rPr>
          <w:rFonts w:ascii="Times New Roman" w:hAnsi="Times New Roman"/>
          <w:sz w:val="20"/>
          <w:lang w:val="ru-RU" w:eastAsia="ru-RU"/>
        </w:rPr>
        <w:t xml:space="preserve">. </w:t>
      </w:r>
    </w:p>
    <w:p w14:paraId="62DFCB28" w14:textId="3530974F" w:rsidR="005541B6" w:rsidRPr="00984CD5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 w:eastAsia="ru-RU"/>
        </w:rPr>
        <w:t>6.</w:t>
      </w:r>
      <w:r w:rsidR="000D494A" w:rsidRPr="00984CD5">
        <w:rPr>
          <w:rFonts w:ascii="Times New Roman" w:hAnsi="Times New Roman"/>
          <w:sz w:val="20"/>
          <w:lang w:val="ru-RU" w:eastAsia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 xml:space="preserve"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приложенных к ней документах, и подтверждаю право организатора аукциона запрашивать в уполномоченных органах</w:t>
      </w:r>
      <w:r w:rsidR="00502983" w:rsidRPr="00984CD5">
        <w:rPr>
          <w:rFonts w:ascii="Times New Roman" w:hAnsi="Times New Roman"/>
          <w:sz w:val="20"/>
          <w:lang w:val="ru-RU"/>
        </w:rPr>
        <w:br/>
      </w:r>
      <w:r w:rsidRPr="00984CD5">
        <w:rPr>
          <w:rFonts w:ascii="Times New Roman" w:hAnsi="Times New Roman"/>
          <w:sz w:val="20"/>
          <w:lang w:val="ru-RU"/>
        </w:rPr>
        <w:t>и организациях информацию, подтверждающую представленные сведения.</w:t>
      </w:r>
    </w:p>
    <w:p w14:paraId="3E81A934" w14:textId="77777777" w:rsidR="005541B6" w:rsidRPr="00984CD5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7.</w:t>
      </w:r>
      <w:r w:rsidR="000D494A" w:rsidRPr="00984CD5">
        <w:rPr>
          <w:rFonts w:ascii="Times New Roman" w:hAnsi="Times New Roman"/>
          <w:sz w:val="20"/>
          <w:lang w:val="ru-RU"/>
        </w:rPr>
        <w:t xml:space="preserve"> </w:t>
      </w:r>
      <w:r w:rsidRPr="00984CD5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66ACFB71" w14:textId="77777777" w:rsidR="00013598" w:rsidRPr="00984CD5" w:rsidRDefault="00013598" w:rsidP="00934E2A">
      <w:pPr>
        <w:snapToGrid w:val="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14:paraId="1536F8B8" w14:textId="75CA9670" w:rsidR="009F4B4E" w:rsidRPr="00984CD5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 xml:space="preserve">С состоянием </w:t>
      </w:r>
      <w:r w:rsidR="00934E2A" w:rsidRPr="00984CD5">
        <w:rPr>
          <w:rFonts w:ascii="Times New Roman" w:hAnsi="Times New Roman"/>
          <w:sz w:val="20"/>
          <w:lang w:val="ru-RU"/>
        </w:rPr>
        <w:t>реализуемого на аукционе</w:t>
      </w:r>
      <w:r w:rsidRPr="00984CD5">
        <w:rPr>
          <w:rFonts w:ascii="Times New Roman" w:hAnsi="Times New Roman"/>
          <w:sz w:val="20"/>
          <w:lang w:val="ru-RU"/>
        </w:rPr>
        <w:t xml:space="preserve"> объекта и документацией </w:t>
      </w:r>
      <w:r w:rsidR="00BA1150" w:rsidRPr="00984CD5">
        <w:rPr>
          <w:rFonts w:ascii="Times New Roman" w:hAnsi="Times New Roman"/>
          <w:sz w:val="20"/>
          <w:lang w:val="ru-RU"/>
        </w:rPr>
        <w:t>к</w:t>
      </w:r>
      <w:r w:rsidRPr="00984CD5">
        <w:rPr>
          <w:rFonts w:ascii="Times New Roman" w:hAnsi="Times New Roman"/>
          <w:sz w:val="20"/>
          <w:lang w:val="ru-RU"/>
        </w:rPr>
        <w:t xml:space="preserve"> нему ознакомлен. Претензий по качеству, состоянию объекта, права на</w:t>
      </w:r>
      <w:r w:rsidR="00013598" w:rsidRPr="00984CD5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984CD5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984CD5">
        <w:rPr>
          <w:rFonts w:ascii="Times New Roman" w:hAnsi="Times New Roman"/>
          <w:sz w:val="20"/>
          <w:lang w:val="ru-RU"/>
        </w:rPr>
        <w:t>и</w:t>
      </w:r>
      <w:r w:rsidRPr="00984CD5">
        <w:rPr>
          <w:rFonts w:ascii="Times New Roman" w:hAnsi="Times New Roman"/>
          <w:sz w:val="20"/>
          <w:lang w:val="ru-RU"/>
        </w:rPr>
        <w:t xml:space="preserve"> к нему не имею.</w:t>
      </w:r>
    </w:p>
    <w:p w14:paraId="77FA37C0" w14:textId="77777777" w:rsidR="00016E5D" w:rsidRDefault="00016E5D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B75B3F6" w14:textId="0F59C5F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 xml:space="preserve">Настоящим выражаю согласие на обработку Продавцом (Организатором торгов) персональных данных согласно статье </w:t>
      </w:r>
      <w:r w:rsidR="009660C2" w:rsidRPr="00984CD5">
        <w:rPr>
          <w:rFonts w:ascii="Times New Roman" w:hAnsi="Times New Roman"/>
          <w:b/>
          <w:sz w:val="20"/>
          <w:lang w:val="ru-RU"/>
        </w:rPr>
        <w:t>6</w:t>
      </w:r>
      <w:r w:rsidRPr="00984CD5">
        <w:rPr>
          <w:rFonts w:ascii="Times New Roman" w:hAnsi="Times New Roman"/>
          <w:b/>
          <w:sz w:val="20"/>
          <w:lang w:val="ru-RU"/>
        </w:rPr>
        <w:t xml:space="preserve"> Федерального закона от 27.07.2006 №152-ФЗ в целях, не противоречащих действующему законодательству.</w:t>
      </w:r>
    </w:p>
    <w:p w14:paraId="2B163080" w14:textId="77777777" w:rsidR="00C60069" w:rsidRPr="00984CD5" w:rsidRDefault="00C60069" w:rsidP="00C60069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14:paraId="78F05613" w14:textId="28F87537" w:rsidR="00647C42" w:rsidRPr="00984CD5" w:rsidRDefault="00502983" w:rsidP="00502983">
      <w:pPr>
        <w:snapToGrid w:val="0"/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984CD5">
        <w:rPr>
          <w:rFonts w:ascii="Times New Roman" w:hAnsi="Times New Roman"/>
          <w:b/>
          <w:sz w:val="20"/>
          <w:lang w:val="ru-RU"/>
        </w:rPr>
        <w:t>Приложения</w:t>
      </w:r>
      <w:r w:rsidR="00647C42" w:rsidRPr="00984CD5">
        <w:rPr>
          <w:rFonts w:ascii="Times New Roman" w:hAnsi="Times New Roman"/>
          <w:b/>
          <w:sz w:val="20"/>
          <w:lang w:val="ru-RU"/>
        </w:rPr>
        <w:t>:</w:t>
      </w:r>
    </w:p>
    <w:p w14:paraId="571DA548" w14:textId="16042634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1</w:t>
      </w:r>
      <w:r w:rsidR="00B22FA0" w:rsidRPr="00984CD5">
        <w:rPr>
          <w:b w:val="0"/>
          <w:sz w:val="20"/>
          <w:szCs w:val="20"/>
        </w:rPr>
        <w:t>. Копии документов, удостоверяющих личность заявителя (для граждан);</w:t>
      </w:r>
    </w:p>
    <w:p w14:paraId="275AACE6" w14:textId="678379F9" w:rsidR="00B22FA0" w:rsidRPr="00984CD5" w:rsidRDefault="00984424" w:rsidP="00984CD5">
      <w:pPr>
        <w:pStyle w:val="ConsPlusNormal"/>
        <w:ind w:left="142" w:firstLine="284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2</w:t>
      </w:r>
      <w:r w:rsidR="00B22FA0" w:rsidRPr="00984CD5">
        <w:rPr>
          <w:b w:val="0"/>
          <w:sz w:val="20"/>
          <w:szCs w:val="20"/>
        </w:rPr>
        <w:t>.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CA7C30D" w14:textId="33693E30" w:rsidR="00B22FA0" w:rsidRPr="00984CD5" w:rsidRDefault="00984424" w:rsidP="00B22FA0">
      <w:pPr>
        <w:pStyle w:val="ConsPlusNormal"/>
        <w:ind w:firstLine="426"/>
        <w:jc w:val="both"/>
        <w:rPr>
          <w:b w:val="0"/>
          <w:sz w:val="20"/>
          <w:szCs w:val="20"/>
        </w:rPr>
      </w:pPr>
      <w:r w:rsidRPr="00984CD5">
        <w:rPr>
          <w:b w:val="0"/>
          <w:sz w:val="20"/>
          <w:szCs w:val="20"/>
        </w:rPr>
        <w:t>3</w:t>
      </w:r>
      <w:r w:rsidR="00B22FA0" w:rsidRPr="00984CD5">
        <w:rPr>
          <w:b w:val="0"/>
          <w:sz w:val="20"/>
          <w:szCs w:val="20"/>
        </w:rPr>
        <w:t xml:space="preserve">. </w:t>
      </w:r>
      <w:r w:rsidR="00FF29B4">
        <w:rPr>
          <w:b w:val="0"/>
          <w:sz w:val="20"/>
          <w:szCs w:val="20"/>
        </w:rPr>
        <w:t xml:space="preserve"> </w:t>
      </w:r>
      <w:r w:rsidR="00B22FA0" w:rsidRPr="00984CD5">
        <w:rPr>
          <w:b w:val="0"/>
          <w:sz w:val="20"/>
          <w:szCs w:val="20"/>
        </w:rPr>
        <w:t xml:space="preserve">Документы, </w:t>
      </w:r>
      <w:r w:rsidR="009660C2" w:rsidRPr="00984CD5">
        <w:rPr>
          <w:b w:val="0"/>
          <w:sz w:val="20"/>
          <w:szCs w:val="20"/>
        </w:rPr>
        <w:t>подтверждающие внесение задатка;</w:t>
      </w:r>
    </w:p>
    <w:p w14:paraId="2AF2BF36" w14:textId="0C0AAC29" w:rsidR="009F4B4E" w:rsidRPr="00984CD5" w:rsidRDefault="00984424" w:rsidP="00B22FA0">
      <w:pPr>
        <w:ind w:left="426" w:right="56"/>
        <w:jc w:val="both"/>
        <w:rPr>
          <w:rFonts w:ascii="Times New Roman" w:hAnsi="Times New Roman"/>
          <w:color w:val="FF0000"/>
          <w:sz w:val="20"/>
          <w:lang w:val="ru-RU"/>
        </w:rPr>
      </w:pPr>
      <w:r w:rsidRPr="00984CD5">
        <w:rPr>
          <w:rFonts w:ascii="Times New Roman" w:hAnsi="Times New Roman"/>
          <w:sz w:val="20"/>
          <w:lang w:val="ru-RU"/>
        </w:rPr>
        <w:t>4</w:t>
      </w:r>
      <w:r w:rsidR="00B22FA0" w:rsidRPr="00984CD5">
        <w:rPr>
          <w:rFonts w:ascii="Times New Roman" w:hAnsi="Times New Roman"/>
          <w:sz w:val="20"/>
          <w:lang w:val="ru-RU"/>
        </w:rPr>
        <w:t>.  Документ, подтверждающий полномочия лица на осуществление действий от имени заявителя</w:t>
      </w:r>
      <w:r w:rsidR="007676FD">
        <w:rPr>
          <w:rFonts w:ascii="Times New Roman" w:hAnsi="Times New Roman"/>
          <w:sz w:val="20"/>
          <w:lang w:val="ru-RU"/>
        </w:rPr>
        <w:t>.</w:t>
      </w:r>
      <w:r w:rsidR="00984CD5" w:rsidRPr="00984CD5">
        <w:rPr>
          <w:rFonts w:ascii="Times New Roman" w:hAnsi="Times New Roman"/>
          <w:sz w:val="20"/>
          <w:lang w:val="ru-RU"/>
        </w:rPr>
        <w:t xml:space="preserve"> </w:t>
      </w:r>
    </w:p>
    <w:p w14:paraId="184C70DC" w14:textId="77777777" w:rsidR="00984CD5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984C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07B5187" w14:textId="77777777" w:rsidR="007676FD" w:rsidRDefault="007676FD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</w:p>
    <w:p w14:paraId="13696432" w14:textId="74EC7407" w:rsidR="009F4B4E" w:rsidRPr="007676FD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>Подпись претендента</w:t>
      </w:r>
      <w:r w:rsidR="007676FD" w:rsidRPr="00767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76FD">
        <w:rPr>
          <w:rFonts w:ascii="Times New Roman" w:hAnsi="Times New Roman" w:cs="Times New Roman"/>
          <w:b/>
          <w:sz w:val="20"/>
          <w:szCs w:val="20"/>
        </w:rPr>
        <w:t xml:space="preserve"> (представителя) </w:t>
      </w:r>
      <w:r w:rsidR="007676FD">
        <w:rPr>
          <w:rFonts w:ascii="Times New Roman" w:hAnsi="Times New Roman" w:cs="Times New Roman"/>
          <w:b/>
          <w:sz w:val="20"/>
          <w:szCs w:val="20"/>
        </w:rPr>
        <w:t>___________________(____________________</w:t>
      </w:r>
      <w:r w:rsidR="00A21141" w:rsidRPr="007676FD">
        <w:rPr>
          <w:rFonts w:ascii="Times New Roman" w:hAnsi="Times New Roman" w:cs="Times New Roman"/>
          <w:b/>
          <w:sz w:val="20"/>
          <w:szCs w:val="20"/>
        </w:rPr>
        <w:t xml:space="preserve">)     </w:t>
      </w:r>
      <w:r w:rsidR="007676FD">
        <w:rPr>
          <w:rFonts w:ascii="Times New Roman" w:hAnsi="Times New Roman" w:cs="Times New Roman"/>
          <w:b/>
          <w:sz w:val="20"/>
          <w:szCs w:val="20"/>
        </w:rPr>
        <w:t>«_____»__________</w:t>
      </w:r>
      <w:r w:rsidRPr="007676FD">
        <w:rPr>
          <w:rFonts w:ascii="Times New Roman" w:hAnsi="Times New Roman" w:cs="Times New Roman"/>
          <w:b/>
          <w:sz w:val="20"/>
          <w:szCs w:val="20"/>
        </w:rPr>
        <w:t>___20__г</w:t>
      </w:r>
      <w:r w:rsidR="009B4C64" w:rsidRPr="007676FD">
        <w:rPr>
          <w:rFonts w:ascii="Times New Roman" w:hAnsi="Times New Roman" w:cs="Times New Roman"/>
          <w:b/>
          <w:sz w:val="20"/>
          <w:szCs w:val="20"/>
        </w:rPr>
        <w:t>.</w:t>
      </w:r>
    </w:p>
    <w:p w14:paraId="4D35990C" w14:textId="77777777" w:rsidR="005541B6" w:rsidRPr="007676FD" w:rsidRDefault="009F4B4E" w:rsidP="00AC384C">
      <w:pPr>
        <w:pStyle w:val="a9"/>
        <w:spacing w:line="130" w:lineRule="atLeast"/>
        <w:ind w:left="142" w:right="-185" w:firstLine="0"/>
        <w:rPr>
          <w:rFonts w:ascii="Times New Roman" w:hAnsi="Times New Roman"/>
          <w:b/>
          <w:sz w:val="20"/>
          <w:szCs w:val="20"/>
        </w:rPr>
      </w:pPr>
      <w:r w:rsidRPr="007676FD">
        <w:rPr>
          <w:rFonts w:ascii="Times New Roman" w:hAnsi="Times New Roman" w:cs="Times New Roman"/>
          <w:b/>
          <w:sz w:val="20"/>
          <w:szCs w:val="20"/>
        </w:rPr>
        <w:t xml:space="preserve"> М.П.</w:t>
      </w:r>
    </w:p>
    <w:sectPr w:rsidR="005541B6" w:rsidRPr="007676FD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EB5C" w14:textId="77777777" w:rsidR="00044A7A" w:rsidRDefault="00044A7A">
      <w:r>
        <w:separator/>
      </w:r>
    </w:p>
  </w:endnote>
  <w:endnote w:type="continuationSeparator" w:id="0">
    <w:p w14:paraId="7897FA89" w14:textId="77777777" w:rsidR="00044A7A" w:rsidRDefault="000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6E22" w14:textId="77777777" w:rsidR="00044A7A" w:rsidRDefault="00044A7A">
      <w:r>
        <w:separator/>
      </w:r>
    </w:p>
  </w:footnote>
  <w:footnote w:type="continuationSeparator" w:id="0">
    <w:p w14:paraId="64F44808" w14:textId="77777777" w:rsidR="00044A7A" w:rsidRDefault="000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 w15:restartNumberingAfterBreak="0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0F1362"/>
    <w:multiLevelType w:val="hybridMultilevel"/>
    <w:tmpl w:val="18606CF2"/>
    <w:lvl w:ilvl="0" w:tplc="1A1C17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3" w15:restartNumberingAfterBreak="0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3"/>
    <w:rsid w:val="00003B13"/>
    <w:rsid w:val="00013598"/>
    <w:rsid w:val="000149E7"/>
    <w:rsid w:val="00016E5D"/>
    <w:rsid w:val="00026E59"/>
    <w:rsid w:val="00040BD5"/>
    <w:rsid w:val="00044A7A"/>
    <w:rsid w:val="00047402"/>
    <w:rsid w:val="00052BE3"/>
    <w:rsid w:val="000563F7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075B1"/>
    <w:rsid w:val="00233901"/>
    <w:rsid w:val="00252D34"/>
    <w:rsid w:val="0026519A"/>
    <w:rsid w:val="00284B21"/>
    <w:rsid w:val="00294F85"/>
    <w:rsid w:val="00330B44"/>
    <w:rsid w:val="00331974"/>
    <w:rsid w:val="00343217"/>
    <w:rsid w:val="00343BCB"/>
    <w:rsid w:val="00374961"/>
    <w:rsid w:val="00375F6B"/>
    <w:rsid w:val="00381FDD"/>
    <w:rsid w:val="003840A2"/>
    <w:rsid w:val="00384FCA"/>
    <w:rsid w:val="00387156"/>
    <w:rsid w:val="00397908"/>
    <w:rsid w:val="003E0D31"/>
    <w:rsid w:val="00402246"/>
    <w:rsid w:val="00404875"/>
    <w:rsid w:val="00410005"/>
    <w:rsid w:val="00423CC8"/>
    <w:rsid w:val="00456FB0"/>
    <w:rsid w:val="00486070"/>
    <w:rsid w:val="00491750"/>
    <w:rsid w:val="004A7A66"/>
    <w:rsid w:val="004B1900"/>
    <w:rsid w:val="004B2964"/>
    <w:rsid w:val="004E36A0"/>
    <w:rsid w:val="004F0883"/>
    <w:rsid w:val="00501B59"/>
    <w:rsid w:val="00502983"/>
    <w:rsid w:val="005271F7"/>
    <w:rsid w:val="005374FD"/>
    <w:rsid w:val="005508F3"/>
    <w:rsid w:val="005541B6"/>
    <w:rsid w:val="005601FB"/>
    <w:rsid w:val="0056249D"/>
    <w:rsid w:val="00565DE1"/>
    <w:rsid w:val="00566575"/>
    <w:rsid w:val="005D3BBA"/>
    <w:rsid w:val="006401A2"/>
    <w:rsid w:val="00647C42"/>
    <w:rsid w:val="006653D9"/>
    <w:rsid w:val="00671946"/>
    <w:rsid w:val="0069707E"/>
    <w:rsid w:val="006A0496"/>
    <w:rsid w:val="006A6BF9"/>
    <w:rsid w:val="006A6C65"/>
    <w:rsid w:val="006C713D"/>
    <w:rsid w:val="006E284C"/>
    <w:rsid w:val="006F551E"/>
    <w:rsid w:val="00726287"/>
    <w:rsid w:val="007307CB"/>
    <w:rsid w:val="00731299"/>
    <w:rsid w:val="007511F7"/>
    <w:rsid w:val="0075517E"/>
    <w:rsid w:val="007676FD"/>
    <w:rsid w:val="00780830"/>
    <w:rsid w:val="00785A54"/>
    <w:rsid w:val="00792D68"/>
    <w:rsid w:val="007972AE"/>
    <w:rsid w:val="007A3FFA"/>
    <w:rsid w:val="007B78A5"/>
    <w:rsid w:val="007B7A4F"/>
    <w:rsid w:val="007C0B6C"/>
    <w:rsid w:val="007E3BEE"/>
    <w:rsid w:val="007F2125"/>
    <w:rsid w:val="00803094"/>
    <w:rsid w:val="00823D8D"/>
    <w:rsid w:val="0083414D"/>
    <w:rsid w:val="00847862"/>
    <w:rsid w:val="00855434"/>
    <w:rsid w:val="00857562"/>
    <w:rsid w:val="008C6548"/>
    <w:rsid w:val="008D120C"/>
    <w:rsid w:val="008D6D44"/>
    <w:rsid w:val="008E1DB5"/>
    <w:rsid w:val="009061F6"/>
    <w:rsid w:val="00921B12"/>
    <w:rsid w:val="009331A6"/>
    <w:rsid w:val="00934C09"/>
    <w:rsid w:val="00934E2A"/>
    <w:rsid w:val="009619D2"/>
    <w:rsid w:val="00965B1F"/>
    <w:rsid w:val="009660C2"/>
    <w:rsid w:val="00967CB4"/>
    <w:rsid w:val="00971F44"/>
    <w:rsid w:val="00977141"/>
    <w:rsid w:val="00984424"/>
    <w:rsid w:val="00984CD5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22FA"/>
    <w:rsid w:val="00A26BA1"/>
    <w:rsid w:val="00A36245"/>
    <w:rsid w:val="00A37700"/>
    <w:rsid w:val="00A451A4"/>
    <w:rsid w:val="00A579EB"/>
    <w:rsid w:val="00A63A85"/>
    <w:rsid w:val="00A96D86"/>
    <w:rsid w:val="00AC384C"/>
    <w:rsid w:val="00AC5DFF"/>
    <w:rsid w:val="00AF629D"/>
    <w:rsid w:val="00B078D7"/>
    <w:rsid w:val="00B1763C"/>
    <w:rsid w:val="00B22FA0"/>
    <w:rsid w:val="00B51C1D"/>
    <w:rsid w:val="00B73F3A"/>
    <w:rsid w:val="00B80319"/>
    <w:rsid w:val="00BA1150"/>
    <w:rsid w:val="00BC3796"/>
    <w:rsid w:val="00BE043B"/>
    <w:rsid w:val="00BE5085"/>
    <w:rsid w:val="00C13EC4"/>
    <w:rsid w:val="00C172BD"/>
    <w:rsid w:val="00C30C9B"/>
    <w:rsid w:val="00C60069"/>
    <w:rsid w:val="00C650CA"/>
    <w:rsid w:val="00C81102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34E7B"/>
    <w:rsid w:val="00E3724A"/>
    <w:rsid w:val="00E46564"/>
    <w:rsid w:val="00E633A9"/>
    <w:rsid w:val="00E72A39"/>
    <w:rsid w:val="00E81831"/>
    <w:rsid w:val="00E8418F"/>
    <w:rsid w:val="00EC4588"/>
    <w:rsid w:val="00EC4C11"/>
    <w:rsid w:val="00F05EFC"/>
    <w:rsid w:val="00F11758"/>
    <w:rsid w:val="00F24892"/>
    <w:rsid w:val="00F3443C"/>
    <w:rsid w:val="00F34F2D"/>
    <w:rsid w:val="00F47B91"/>
    <w:rsid w:val="00F54C69"/>
    <w:rsid w:val="00F848DD"/>
    <w:rsid w:val="00F85795"/>
    <w:rsid w:val="00F90937"/>
    <w:rsid w:val="00FB0EBB"/>
    <w:rsid w:val="00FB4E6E"/>
    <w:rsid w:val="00FE79F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78FA4"/>
  <w15:docId w15:val="{4C9A78B1-314B-4D4C-B845-4853AF4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248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489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4892"/>
    <w:rPr>
      <w:rFonts w:ascii="NTTimes/Cyrillic" w:hAnsi="NTTimes/Cyrillic"/>
      <w:sz w:val="20"/>
      <w:szCs w:val="20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48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4892"/>
    <w:rPr>
      <w:rFonts w:ascii="NTTimes/Cyrillic" w:hAnsi="NTTimes/Cyrillic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1</TotalTime>
  <Pages>2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Прядко Наталья</cp:lastModifiedBy>
  <cp:revision>2</cp:revision>
  <cp:lastPrinted>2017-12-21T08:36:00Z</cp:lastPrinted>
  <dcterms:created xsi:type="dcterms:W3CDTF">2018-10-18T09:24:00Z</dcterms:created>
  <dcterms:modified xsi:type="dcterms:W3CDTF">2018-10-18T09:24:00Z</dcterms:modified>
</cp:coreProperties>
</file>